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ED" w:rsidRPr="00703217" w:rsidRDefault="00CF6404" w:rsidP="00521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17">
        <w:rPr>
          <w:rFonts w:ascii="Times New Roman" w:hAnsi="Times New Roman" w:cs="Times New Roman"/>
          <w:b/>
          <w:sz w:val="24"/>
          <w:szCs w:val="24"/>
        </w:rPr>
        <w:t xml:space="preserve">ENTE DIOCESI </w:t>
      </w:r>
      <w:r w:rsidR="00521CED" w:rsidRPr="00703217">
        <w:rPr>
          <w:rFonts w:ascii="Times New Roman" w:hAnsi="Times New Roman" w:cs="Times New Roman"/>
          <w:b/>
          <w:sz w:val="24"/>
          <w:szCs w:val="24"/>
        </w:rPr>
        <w:t>ABBAZIA TERRITORIALE SANTISSIMA TRINITÀ</w:t>
      </w:r>
    </w:p>
    <w:p w:rsidR="0043429A" w:rsidRPr="00863905" w:rsidRDefault="0043429A" w:rsidP="00521C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905">
        <w:rPr>
          <w:b/>
          <w:sz w:val="36"/>
          <w:szCs w:val="36"/>
        </w:rPr>
        <w:t>Rendicontazione Contributi 2019 erogati per le attività di carità</w:t>
      </w:r>
    </w:p>
    <w:p w:rsidR="0043429A" w:rsidRDefault="0043429A" w:rsidP="00CF6404">
      <w:pPr>
        <w:spacing w:after="0" w:line="240" w:lineRule="auto"/>
        <w:jc w:val="both"/>
        <w:rPr>
          <w:b/>
          <w:sz w:val="24"/>
          <w:szCs w:val="24"/>
        </w:rPr>
      </w:pPr>
    </w:p>
    <w:p w:rsidR="00317CAF" w:rsidRPr="002D35F2" w:rsidRDefault="002D35F2" w:rsidP="00CF6404">
      <w:pPr>
        <w:spacing w:after="0" w:line="240" w:lineRule="auto"/>
        <w:jc w:val="both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Voce di contributo:  A -</w:t>
      </w:r>
      <w:r w:rsidR="00501060" w:rsidRPr="002D35F2">
        <w:rPr>
          <w:b/>
          <w:sz w:val="24"/>
          <w:szCs w:val="24"/>
        </w:rPr>
        <w:t xml:space="preserve"> </w:t>
      </w:r>
      <w:r w:rsidR="00F51429" w:rsidRPr="002D35F2">
        <w:rPr>
          <w:b/>
          <w:sz w:val="24"/>
          <w:szCs w:val="24"/>
        </w:rPr>
        <w:t xml:space="preserve">Opere caritative a persone </w:t>
      </w:r>
      <w:r w:rsidR="00501060" w:rsidRPr="002D35F2">
        <w:rPr>
          <w:b/>
          <w:sz w:val="24"/>
          <w:szCs w:val="24"/>
        </w:rPr>
        <w:t>bisognose</w:t>
      </w:r>
    </w:p>
    <w:p w:rsidR="0026617B" w:rsidRDefault="0026617B" w:rsidP="00CF6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33E9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D5B8F">
        <w:tc>
          <w:tcPr>
            <w:tcW w:w="2444" w:type="dxa"/>
          </w:tcPr>
          <w:p w:rsidR="003D0803" w:rsidRDefault="003D0803" w:rsidP="00537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21848">
              <w:rPr>
                <w:rFonts w:ascii="Times New Roman" w:hAnsi="Times New Roman" w:cs="Times New Roman"/>
                <w:sz w:val="16"/>
                <w:szCs w:val="16"/>
              </w:rPr>
              <w:t xml:space="preserve">carità </w:t>
            </w:r>
            <w:r w:rsidR="00F51429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famiglie disagiate e poveri che giungono i</w:t>
            </w:r>
            <w:r w:rsidR="00221848">
              <w:rPr>
                <w:rFonts w:ascii="Times New Roman" w:hAnsi="Times New Roman" w:cs="Times New Roman"/>
                <w:sz w:val="16"/>
                <w:szCs w:val="16"/>
              </w:rPr>
              <w:t>n Abbazia</w:t>
            </w:r>
          </w:p>
        </w:tc>
        <w:tc>
          <w:tcPr>
            <w:tcW w:w="2444" w:type="dxa"/>
          </w:tcPr>
          <w:p w:rsidR="003D0803" w:rsidRPr="005378EA" w:rsidRDefault="00F51429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D0803" w:rsidRPr="005378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D080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3D0803" w:rsidRPr="005378EA">
              <w:rPr>
                <w:rFonts w:ascii="Times New Roman" w:hAnsi="Times New Roman" w:cs="Times New Roman"/>
                <w:b/>
                <w:sz w:val="16"/>
                <w:szCs w:val="16"/>
              </w:rPr>
              <w:t>337,00</w:t>
            </w:r>
          </w:p>
          <w:p w:rsidR="003D0803" w:rsidRPr="0026617B" w:rsidRDefault="003D0803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6617B" w:rsidRDefault="0026617B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CB3" w:rsidRDefault="00335CB3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CB3" w:rsidRPr="00CF6404" w:rsidRDefault="002D35F2" w:rsidP="00335CB3">
      <w:pPr>
        <w:spacing w:after="0" w:line="240" w:lineRule="auto"/>
        <w:jc w:val="both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 xml:space="preserve">Voce di contributo:  </w:t>
      </w:r>
      <w:r w:rsidR="00335CB3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- </w:t>
      </w:r>
      <w:r w:rsidR="00335CB3">
        <w:rPr>
          <w:b/>
          <w:sz w:val="24"/>
          <w:szCs w:val="24"/>
        </w:rPr>
        <w:t xml:space="preserve"> Opere caritative </w:t>
      </w:r>
      <w:r w:rsidR="005378EA">
        <w:rPr>
          <w:b/>
          <w:sz w:val="24"/>
          <w:szCs w:val="24"/>
        </w:rPr>
        <w:t>A</w:t>
      </w:r>
      <w:r w:rsidR="00335CB3">
        <w:rPr>
          <w:b/>
          <w:sz w:val="24"/>
          <w:szCs w:val="24"/>
        </w:rPr>
        <w:t>bbazia territoriale</w:t>
      </w:r>
    </w:p>
    <w:p w:rsidR="00335CB3" w:rsidRDefault="00335CB3" w:rsidP="00335C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85DD1">
        <w:tc>
          <w:tcPr>
            <w:tcW w:w="2444" w:type="dxa"/>
          </w:tcPr>
          <w:p w:rsidR="003D0803" w:rsidRDefault="003D0803" w:rsidP="00D85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 favore Associazione migranti Volontari assistenza ex detenuti</w:t>
            </w:r>
          </w:p>
        </w:tc>
        <w:tc>
          <w:tcPr>
            <w:tcW w:w="2444" w:type="dxa"/>
          </w:tcPr>
          <w:p w:rsidR="003D0803" w:rsidRPr="00335CB3" w:rsidRDefault="00F51429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 w:rsidRPr="00335CB3">
              <w:rPr>
                <w:rFonts w:ascii="Times New Roman" w:hAnsi="Times New Roman" w:cs="Times New Roman"/>
                <w:b/>
                <w:sz w:val="16"/>
                <w:szCs w:val="16"/>
              </w:rPr>
              <w:t>2.000,00</w:t>
            </w:r>
          </w:p>
          <w:p w:rsidR="003D0803" w:rsidRPr="0026617B" w:rsidRDefault="003D0803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35CB3" w:rsidRDefault="00335CB3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85DD1">
        <w:tc>
          <w:tcPr>
            <w:tcW w:w="2444" w:type="dxa"/>
          </w:tcPr>
          <w:p w:rsidR="003D0803" w:rsidRDefault="003D0803" w:rsidP="00537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 favore dei</w:t>
            </w:r>
            <w:r w:rsidR="00F51429">
              <w:rPr>
                <w:rFonts w:ascii="Times New Roman" w:hAnsi="Times New Roman" w:cs="Times New Roman"/>
                <w:sz w:val="16"/>
                <w:szCs w:val="16"/>
              </w:rPr>
              <w:t xml:space="preserve"> sacerdoti in difficoltà della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iocesi di Roma</w:t>
            </w:r>
          </w:p>
        </w:tc>
        <w:tc>
          <w:tcPr>
            <w:tcW w:w="2444" w:type="dxa"/>
          </w:tcPr>
          <w:p w:rsidR="003D0803" w:rsidRPr="005378EA" w:rsidRDefault="00F51429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 w:rsidRPr="005378EA">
              <w:rPr>
                <w:rFonts w:ascii="Times New Roman" w:hAnsi="Times New Roman" w:cs="Times New Roman"/>
                <w:b/>
                <w:sz w:val="16"/>
                <w:szCs w:val="16"/>
              </w:rPr>
              <w:t>2.000,00</w:t>
            </w:r>
          </w:p>
          <w:p w:rsidR="003D0803" w:rsidRPr="0026617B" w:rsidRDefault="003D0803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35CB3" w:rsidRDefault="00335CB3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346A9E">
        <w:tc>
          <w:tcPr>
            <w:tcW w:w="2444" w:type="dxa"/>
          </w:tcPr>
          <w:p w:rsidR="003D0803" w:rsidRPr="00346A9E" w:rsidRDefault="003D0803" w:rsidP="00CF6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A9E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favore</w:t>
            </w:r>
            <w:r w:rsidR="00221848">
              <w:rPr>
                <w:rFonts w:ascii="Times New Roman" w:hAnsi="Times New Roman" w:cs="Times New Roman"/>
                <w:sz w:val="16"/>
                <w:szCs w:val="16"/>
              </w:rPr>
              <w:t xml:space="preserve"> dell'Esarcato Greco cattolico per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presbiteri anziani </w:t>
            </w:r>
          </w:p>
        </w:tc>
        <w:tc>
          <w:tcPr>
            <w:tcW w:w="2444" w:type="dxa"/>
          </w:tcPr>
          <w:p w:rsidR="003D0803" w:rsidRPr="00346A9E" w:rsidRDefault="00F51429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D0803" w:rsidRPr="00346A9E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</w:tr>
    </w:tbl>
    <w:p w:rsidR="0026617B" w:rsidRDefault="0026617B" w:rsidP="00CF6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07D6F">
        <w:tc>
          <w:tcPr>
            <w:tcW w:w="2444" w:type="dxa"/>
          </w:tcPr>
          <w:p w:rsidR="003D0803" w:rsidRPr="00D07D6F" w:rsidRDefault="003D0803" w:rsidP="00D07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D6F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 favore di anziani</w:t>
            </w:r>
          </w:p>
        </w:tc>
        <w:tc>
          <w:tcPr>
            <w:tcW w:w="2444" w:type="dxa"/>
          </w:tcPr>
          <w:p w:rsidR="003D0803" w:rsidRPr="00D07D6F" w:rsidRDefault="00F51429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>
              <w:rPr>
                <w:rFonts w:ascii="Times New Roman" w:hAnsi="Times New Roman" w:cs="Times New Roman"/>
                <w:b/>
                <w:sz w:val="16"/>
                <w:szCs w:val="16"/>
              </w:rPr>
              <w:t>3.0</w:t>
            </w:r>
            <w:r w:rsidR="003D0803" w:rsidRPr="00D07D6F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</w:tr>
    </w:tbl>
    <w:p w:rsidR="00D07D6F" w:rsidRDefault="00D07D6F" w:rsidP="00CF6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8EA" w:rsidRDefault="005378EA" w:rsidP="0039097D">
      <w:pPr>
        <w:spacing w:after="0" w:line="240" w:lineRule="auto"/>
        <w:jc w:val="both"/>
        <w:rPr>
          <w:b/>
          <w:sz w:val="24"/>
          <w:szCs w:val="24"/>
        </w:rPr>
      </w:pPr>
    </w:p>
    <w:p w:rsidR="002D35F2" w:rsidRDefault="002D35F2" w:rsidP="006B1915">
      <w:pPr>
        <w:spacing w:after="0" w:line="240" w:lineRule="auto"/>
        <w:jc w:val="both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 xml:space="preserve">Voce di contributo:  </w:t>
      </w:r>
      <w:r w:rsidR="006B191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-</w:t>
      </w:r>
      <w:r w:rsidR="006B1915">
        <w:rPr>
          <w:b/>
          <w:sz w:val="24"/>
          <w:szCs w:val="24"/>
        </w:rPr>
        <w:t xml:space="preserve"> Altre </w:t>
      </w:r>
      <w:r w:rsidR="00F51429">
        <w:rPr>
          <w:b/>
          <w:sz w:val="24"/>
          <w:szCs w:val="24"/>
        </w:rPr>
        <w:t xml:space="preserve">opere caritative a favore di altri </w:t>
      </w:r>
    </w:p>
    <w:p w:rsidR="006B1915" w:rsidRPr="00CF6404" w:rsidRDefault="002D35F2" w:rsidP="006B191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F51429">
        <w:rPr>
          <w:b/>
          <w:sz w:val="24"/>
          <w:szCs w:val="24"/>
        </w:rPr>
        <w:t>enti ecclesiastici</w:t>
      </w:r>
    </w:p>
    <w:p w:rsidR="006B1915" w:rsidRDefault="006B1915" w:rsidP="006B1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85DD1">
        <w:tc>
          <w:tcPr>
            <w:tcW w:w="2444" w:type="dxa"/>
          </w:tcPr>
          <w:p w:rsidR="003D0803" w:rsidRDefault="003D0803" w:rsidP="00221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aiuto </w:t>
            </w:r>
            <w:r w:rsidR="00221848">
              <w:rPr>
                <w:rFonts w:ascii="Times New Roman" w:hAnsi="Times New Roman" w:cs="Times New Roman"/>
                <w:sz w:val="16"/>
                <w:szCs w:val="16"/>
              </w:rPr>
              <w:t>economico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favore di</w:t>
            </w:r>
            <w:r w:rsidR="00221848">
              <w:rPr>
                <w:rFonts w:ascii="Times New Roman" w:hAnsi="Times New Roman" w:cs="Times New Roman"/>
                <w:sz w:val="16"/>
                <w:szCs w:val="16"/>
              </w:rPr>
              <w:t xml:space="preserve"> monasteri benedettini femminili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maschili, italiani ed esteri</w:t>
            </w:r>
          </w:p>
        </w:tc>
        <w:tc>
          <w:tcPr>
            <w:tcW w:w="2444" w:type="dxa"/>
          </w:tcPr>
          <w:p w:rsidR="003D0803" w:rsidRPr="00335CB3" w:rsidRDefault="00F51429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€  39</w:t>
            </w:r>
            <w:r w:rsidR="003D0803" w:rsidRPr="00335CB3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  <w:p w:rsidR="003D0803" w:rsidRPr="0026617B" w:rsidRDefault="003D0803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B1915" w:rsidRDefault="006B1915" w:rsidP="006B1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85DD1">
        <w:tc>
          <w:tcPr>
            <w:tcW w:w="2444" w:type="dxa"/>
          </w:tcPr>
          <w:p w:rsidR="003D0803" w:rsidRDefault="003D0803" w:rsidP="006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Obolo di san Pietro per la carità del Papa</w:t>
            </w:r>
          </w:p>
        </w:tc>
        <w:tc>
          <w:tcPr>
            <w:tcW w:w="2444" w:type="dxa"/>
          </w:tcPr>
          <w:p w:rsidR="003D0803" w:rsidRPr="00335CB3" w:rsidRDefault="00F51429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D0803" w:rsidRPr="00335CB3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  <w:p w:rsidR="003D0803" w:rsidRPr="0026617B" w:rsidRDefault="003D0803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B1915" w:rsidRDefault="006B1915" w:rsidP="006B1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85DD1">
        <w:tc>
          <w:tcPr>
            <w:tcW w:w="2444" w:type="dxa"/>
          </w:tcPr>
          <w:p w:rsidR="003D0803" w:rsidRDefault="003D0803" w:rsidP="006B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 favore dell'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A.I.M.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pubblicazione bollettino in lingua italiana</w:t>
            </w:r>
          </w:p>
        </w:tc>
        <w:tc>
          <w:tcPr>
            <w:tcW w:w="2444" w:type="dxa"/>
          </w:tcPr>
          <w:p w:rsidR="003D0803" w:rsidRPr="00335CB3" w:rsidRDefault="00F51429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€  2</w:t>
            </w:r>
            <w:r w:rsidR="003D0803" w:rsidRPr="00335CB3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  <w:p w:rsidR="003D0803" w:rsidRPr="0026617B" w:rsidRDefault="003D0803" w:rsidP="00D85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378EA" w:rsidRDefault="005378EA" w:rsidP="0039097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A5169F">
        <w:tc>
          <w:tcPr>
            <w:tcW w:w="2444" w:type="dxa"/>
          </w:tcPr>
          <w:p w:rsidR="003D0803" w:rsidRPr="00A5169F" w:rsidRDefault="003D0803" w:rsidP="00A516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69F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favore  per Associazione La Nostra Famiglia </w:t>
            </w:r>
            <w:r w:rsidRPr="00A516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sede di Cava</w:t>
            </w:r>
          </w:p>
        </w:tc>
        <w:tc>
          <w:tcPr>
            <w:tcW w:w="2444" w:type="dxa"/>
          </w:tcPr>
          <w:p w:rsidR="003D0803" w:rsidRPr="00A5169F" w:rsidRDefault="00F51429" w:rsidP="003909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>
              <w:rPr>
                <w:rFonts w:ascii="Times New Roman" w:hAnsi="Times New Roman" w:cs="Times New Roman"/>
                <w:b/>
                <w:sz w:val="16"/>
                <w:szCs w:val="16"/>
              </w:rPr>
              <w:t>10.000,00</w:t>
            </w:r>
          </w:p>
        </w:tc>
      </w:tr>
    </w:tbl>
    <w:p w:rsidR="005378EA" w:rsidRDefault="005378EA" w:rsidP="0039097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F967DC">
        <w:tc>
          <w:tcPr>
            <w:tcW w:w="2444" w:type="dxa"/>
          </w:tcPr>
          <w:p w:rsidR="003D0803" w:rsidRDefault="003D0803" w:rsidP="003909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Donazione per Emergenza Sanitaria (CEI)</w:t>
            </w:r>
          </w:p>
        </w:tc>
        <w:tc>
          <w:tcPr>
            <w:tcW w:w="2444" w:type="dxa"/>
          </w:tcPr>
          <w:p w:rsidR="003D0803" w:rsidRPr="00F967DC" w:rsidRDefault="00F51429" w:rsidP="003909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 w:rsidRPr="00F967DC">
              <w:rPr>
                <w:rFonts w:ascii="Times New Roman" w:hAnsi="Times New Roman" w:cs="Times New Roman"/>
                <w:b/>
                <w:sz w:val="16"/>
                <w:szCs w:val="16"/>
              </w:rPr>
              <w:t>5.000,00</w:t>
            </w:r>
          </w:p>
        </w:tc>
      </w:tr>
    </w:tbl>
    <w:p w:rsidR="00F967DC" w:rsidRDefault="00F967DC" w:rsidP="003909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429" w:rsidRDefault="00F51429" w:rsidP="003909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D07D6F">
        <w:tc>
          <w:tcPr>
            <w:tcW w:w="2444" w:type="dxa"/>
          </w:tcPr>
          <w:p w:rsidR="003D0803" w:rsidRDefault="003D0803" w:rsidP="00D07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donazione alla Parrocchia S. Antonio all'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Arenella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(Palermo) per arredi Teatro parrocchiale  </w:t>
            </w:r>
          </w:p>
        </w:tc>
        <w:tc>
          <w:tcPr>
            <w:tcW w:w="2444" w:type="dxa"/>
          </w:tcPr>
          <w:p w:rsidR="003D0803" w:rsidRPr="00D07D6F" w:rsidRDefault="00F51429" w:rsidP="003909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 w:rsidRPr="00D07D6F">
              <w:rPr>
                <w:rFonts w:ascii="Times New Roman" w:hAnsi="Times New Roman" w:cs="Times New Roman"/>
                <w:b/>
                <w:sz w:val="16"/>
                <w:szCs w:val="16"/>
              </w:rPr>
              <w:t>3.000,00</w:t>
            </w:r>
          </w:p>
        </w:tc>
      </w:tr>
    </w:tbl>
    <w:p w:rsidR="00D07D6F" w:rsidRDefault="00D07D6F" w:rsidP="003909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3D0803" w:rsidTr="00325C51">
        <w:tc>
          <w:tcPr>
            <w:tcW w:w="2444" w:type="dxa"/>
          </w:tcPr>
          <w:p w:rsidR="003D0803" w:rsidRDefault="003D0803" w:rsidP="00AC4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7) contributo per il Fondo di Solidarietà della Congregazione Benedettina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Sublacense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Cassinese</w:t>
            </w:r>
            <w:proofErr w:type="spellEnd"/>
          </w:p>
        </w:tc>
        <w:tc>
          <w:tcPr>
            <w:tcW w:w="2444" w:type="dxa"/>
          </w:tcPr>
          <w:p w:rsidR="003D0803" w:rsidRDefault="003D0803" w:rsidP="008F0F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803" w:rsidRPr="00325C51" w:rsidRDefault="00F51429" w:rsidP="008F0F4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3D0803" w:rsidRPr="00325C51">
              <w:rPr>
                <w:rFonts w:ascii="Times New Roman" w:hAnsi="Times New Roman" w:cs="Times New Roman"/>
                <w:b/>
                <w:sz w:val="16"/>
                <w:szCs w:val="16"/>
              </w:rPr>
              <w:t>3.000,00</w:t>
            </w:r>
          </w:p>
        </w:tc>
      </w:tr>
    </w:tbl>
    <w:p w:rsidR="00D07D6F" w:rsidRPr="00325C51" w:rsidRDefault="00D07D6F" w:rsidP="008F0F4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7D6F" w:rsidRDefault="00D07D6F" w:rsidP="008F0F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7D" w:rsidRPr="002D35F2" w:rsidRDefault="002D35F2" w:rsidP="008F0F4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D35F2">
        <w:rPr>
          <w:b/>
          <w:sz w:val="44"/>
          <w:szCs w:val="44"/>
        </w:rPr>
        <w:t>Totale erogazioni 2019 carità:</w:t>
      </w:r>
      <w:r w:rsidR="008F0F47" w:rsidRPr="002D35F2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8F0F47" w:rsidRPr="002D35F2">
        <w:rPr>
          <w:rFonts w:ascii="Times New Roman" w:hAnsi="Times New Roman" w:cs="Times New Roman"/>
          <w:b/>
          <w:sz w:val="44"/>
          <w:szCs w:val="44"/>
        </w:rPr>
        <w:tab/>
      </w:r>
      <w:r w:rsidR="00D60E07" w:rsidRPr="002D35F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C462C" w:rsidRPr="002D35F2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F51429" w:rsidRPr="002D35F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B1915" w:rsidRPr="002D35F2">
        <w:rPr>
          <w:rFonts w:ascii="Times New Roman" w:hAnsi="Times New Roman" w:cs="Times New Roman"/>
          <w:b/>
          <w:sz w:val="44"/>
          <w:szCs w:val="44"/>
        </w:rPr>
        <w:t xml:space="preserve">€ </w:t>
      </w:r>
      <w:r w:rsidR="00D642A4" w:rsidRPr="002D35F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25C51" w:rsidRPr="002D35F2">
        <w:rPr>
          <w:rFonts w:ascii="Times New Roman" w:hAnsi="Times New Roman" w:cs="Times New Roman"/>
          <w:b/>
          <w:sz w:val="44"/>
          <w:szCs w:val="44"/>
        </w:rPr>
        <w:t>112</w:t>
      </w:r>
      <w:r w:rsidR="00D642A4" w:rsidRPr="002D35F2">
        <w:rPr>
          <w:rFonts w:ascii="Times New Roman" w:hAnsi="Times New Roman" w:cs="Times New Roman"/>
          <w:b/>
          <w:sz w:val="44"/>
          <w:szCs w:val="44"/>
        </w:rPr>
        <w:t>.337,00</w:t>
      </w:r>
    </w:p>
    <w:sectPr w:rsidR="0039097D" w:rsidRPr="002D35F2" w:rsidSect="00F207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F3" w:rsidRDefault="005D08F3" w:rsidP="005941CB">
      <w:pPr>
        <w:spacing w:after="0" w:line="240" w:lineRule="auto"/>
      </w:pPr>
      <w:r>
        <w:separator/>
      </w:r>
    </w:p>
  </w:endnote>
  <w:endnote w:type="continuationSeparator" w:id="0">
    <w:p w:rsidR="005D08F3" w:rsidRDefault="005D08F3" w:rsidP="0059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F3" w:rsidRDefault="005D08F3" w:rsidP="005941CB">
      <w:pPr>
        <w:spacing w:after="0" w:line="240" w:lineRule="auto"/>
      </w:pPr>
      <w:r>
        <w:separator/>
      </w:r>
    </w:p>
  </w:footnote>
  <w:footnote w:type="continuationSeparator" w:id="0">
    <w:p w:rsidR="005D08F3" w:rsidRDefault="005D08F3" w:rsidP="0059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CB" w:rsidRPr="005941CB" w:rsidRDefault="005941CB" w:rsidP="005941CB">
    <w:pPr>
      <w:pStyle w:val="Intestazione"/>
      <w:jc w:val="center"/>
      <w:rPr>
        <w:rFonts w:ascii="Old English Text MT" w:hAnsi="Old English Text MT"/>
        <w:color w:val="365F91"/>
        <w:sz w:val="24"/>
        <w:szCs w:val="24"/>
      </w:rPr>
    </w:pPr>
    <w:r w:rsidRPr="005941CB">
      <w:rPr>
        <w:rFonts w:ascii="Old English Text MT" w:hAnsi="Old English Text MT"/>
        <w:color w:val="365F91"/>
        <w:sz w:val="24"/>
        <w:szCs w:val="24"/>
      </w:rPr>
      <w:t>Abbazia</w:t>
    </w:r>
    <w:r w:rsidR="00FE330B">
      <w:rPr>
        <w:rFonts w:ascii="Old English Text MT" w:hAnsi="Old English Text MT"/>
        <w:color w:val="365F91"/>
        <w:sz w:val="24"/>
        <w:szCs w:val="24"/>
      </w:rPr>
      <w:t xml:space="preserve"> Territoriale della</w:t>
    </w:r>
    <w:r w:rsidRPr="005941CB">
      <w:rPr>
        <w:rFonts w:ascii="Old English Text MT" w:hAnsi="Old English Text MT"/>
        <w:color w:val="365F91"/>
        <w:sz w:val="24"/>
        <w:szCs w:val="24"/>
      </w:rPr>
      <w:t xml:space="preserve"> Santissima Trinità</w:t>
    </w:r>
    <w:r w:rsidRPr="005941CB">
      <w:rPr>
        <w:rFonts w:ascii="Old English Text MT" w:hAnsi="Old English Text MT"/>
        <w:sz w:val="24"/>
        <w:szCs w:val="24"/>
      </w:rPr>
      <w:t xml:space="preserve"> </w:t>
    </w:r>
    <w:r w:rsidRPr="005941CB">
      <w:rPr>
        <w:rFonts w:ascii="Old English Text MT" w:hAnsi="Old English Text MT"/>
        <w:color w:val="365F91"/>
        <w:sz w:val="24"/>
        <w:szCs w:val="24"/>
      </w:rPr>
      <w:t>di Cava dei Tirreni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283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E2A1A"/>
    <w:rsid w:val="0000362E"/>
    <w:rsid w:val="00003755"/>
    <w:rsid w:val="0000385C"/>
    <w:rsid w:val="0000399B"/>
    <w:rsid w:val="00003AA7"/>
    <w:rsid w:val="00003E97"/>
    <w:rsid w:val="0000427E"/>
    <w:rsid w:val="00004589"/>
    <w:rsid w:val="0000495B"/>
    <w:rsid w:val="00004EDD"/>
    <w:rsid w:val="00004FFF"/>
    <w:rsid w:val="0000535C"/>
    <w:rsid w:val="0000540A"/>
    <w:rsid w:val="000054BB"/>
    <w:rsid w:val="00005B80"/>
    <w:rsid w:val="00010333"/>
    <w:rsid w:val="000108A0"/>
    <w:rsid w:val="00010B6F"/>
    <w:rsid w:val="00010F03"/>
    <w:rsid w:val="00010FF2"/>
    <w:rsid w:val="000114E3"/>
    <w:rsid w:val="00011EB0"/>
    <w:rsid w:val="00012138"/>
    <w:rsid w:val="00012DA2"/>
    <w:rsid w:val="00013836"/>
    <w:rsid w:val="000138BC"/>
    <w:rsid w:val="00013C02"/>
    <w:rsid w:val="00013C30"/>
    <w:rsid w:val="00013D07"/>
    <w:rsid w:val="00013D4A"/>
    <w:rsid w:val="000149A5"/>
    <w:rsid w:val="00014C93"/>
    <w:rsid w:val="000152BE"/>
    <w:rsid w:val="000154C6"/>
    <w:rsid w:val="00015A5A"/>
    <w:rsid w:val="00015ABF"/>
    <w:rsid w:val="00016396"/>
    <w:rsid w:val="0001675B"/>
    <w:rsid w:val="0001690B"/>
    <w:rsid w:val="00016AD1"/>
    <w:rsid w:val="00016D64"/>
    <w:rsid w:val="00020806"/>
    <w:rsid w:val="00020B55"/>
    <w:rsid w:val="00020B70"/>
    <w:rsid w:val="00021799"/>
    <w:rsid w:val="00021B3A"/>
    <w:rsid w:val="000220C5"/>
    <w:rsid w:val="00022A55"/>
    <w:rsid w:val="00022D2F"/>
    <w:rsid w:val="000235DD"/>
    <w:rsid w:val="00023658"/>
    <w:rsid w:val="00023DFE"/>
    <w:rsid w:val="00023EE7"/>
    <w:rsid w:val="00024D9B"/>
    <w:rsid w:val="00025AF6"/>
    <w:rsid w:val="0002635E"/>
    <w:rsid w:val="000266F4"/>
    <w:rsid w:val="000269A3"/>
    <w:rsid w:val="0002700F"/>
    <w:rsid w:val="00030328"/>
    <w:rsid w:val="00030F2A"/>
    <w:rsid w:val="00031479"/>
    <w:rsid w:val="00031CA8"/>
    <w:rsid w:val="00033352"/>
    <w:rsid w:val="0003534D"/>
    <w:rsid w:val="0003572E"/>
    <w:rsid w:val="00035CC3"/>
    <w:rsid w:val="00035E0B"/>
    <w:rsid w:val="000372D9"/>
    <w:rsid w:val="000373FB"/>
    <w:rsid w:val="0003750A"/>
    <w:rsid w:val="000379DC"/>
    <w:rsid w:val="00037A5B"/>
    <w:rsid w:val="00037B45"/>
    <w:rsid w:val="00040582"/>
    <w:rsid w:val="00041C12"/>
    <w:rsid w:val="000423A1"/>
    <w:rsid w:val="00042ADC"/>
    <w:rsid w:val="00043D59"/>
    <w:rsid w:val="0004449A"/>
    <w:rsid w:val="00044511"/>
    <w:rsid w:val="00044714"/>
    <w:rsid w:val="00044CAF"/>
    <w:rsid w:val="000452B8"/>
    <w:rsid w:val="00045409"/>
    <w:rsid w:val="000455B8"/>
    <w:rsid w:val="00046323"/>
    <w:rsid w:val="000467BD"/>
    <w:rsid w:val="000470EF"/>
    <w:rsid w:val="00047D73"/>
    <w:rsid w:val="00047DBA"/>
    <w:rsid w:val="00050720"/>
    <w:rsid w:val="00051596"/>
    <w:rsid w:val="00051655"/>
    <w:rsid w:val="00051659"/>
    <w:rsid w:val="00051A07"/>
    <w:rsid w:val="00051B3F"/>
    <w:rsid w:val="00052092"/>
    <w:rsid w:val="00053645"/>
    <w:rsid w:val="00053CC5"/>
    <w:rsid w:val="00054020"/>
    <w:rsid w:val="00054409"/>
    <w:rsid w:val="00054619"/>
    <w:rsid w:val="00054914"/>
    <w:rsid w:val="00054AEA"/>
    <w:rsid w:val="000550B3"/>
    <w:rsid w:val="000559F5"/>
    <w:rsid w:val="00055C0D"/>
    <w:rsid w:val="00055E15"/>
    <w:rsid w:val="000560DE"/>
    <w:rsid w:val="00056653"/>
    <w:rsid w:val="00056804"/>
    <w:rsid w:val="00056934"/>
    <w:rsid w:val="00056E07"/>
    <w:rsid w:val="0005727A"/>
    <w:rsid w:val="000602B1"/>
    <w:rsid w:val="000609EB"/>
    <w:rsid w:val="00061015"/>
    <w:rsid w:val="00061127"/>
    <w:rsid w:val="000618F6"/>
    <w:rsid w:val="00061A46"/>
    <w:rsid w:val="0006204A"/>
    <w:rsid w:val="00062323"/>
    <w:rsid w:val="00062451"/>
    <w:rsid w:val="000624AF"/>
    <w:rsid w:val="00062666"/>
    <w:rsid w:val="000626E7"/>
    <w:rsid w:val="00062AD0"/>
    <w:rsid w:val="000631AB"/>
    <w:rsid w:val="000631EB"/>
    <w:rsid w:val="000634BA"/>
    <w:rsid w:val="00063785"/>
    <w:rsid w:val="00063B2F"/>
    <w:rsid w:val="000648F3"/>
    <w:rsid w:val="00065485"/>
    <w:rsid w:val="0006591A"/>
    <w:rsid w:val="0006605C"/>
    <w:rsid w:val="00067370"/>
    <w:rsid w:val="00067587"/>
    <w:rsid w:val="000703D8"/>
    <w:rsid w:val="00070AFB"/>
    <w:rsid w:val="00071C19"/>
    <w:rsid w:val="0007215B"/>
    <w:rsid w:val="00072892"/>
    <w:rsid w:val="0007297F"/>
    <w:rsid w:val="000730F6"/>
    <w:rsid w:val="000733BB"/>
    <w:rsid w:val="00073718"/>
    <w:rsid w:val="00073E27"/>
    <w:rsid w:val="000740A9"/>
    <w:rsid w:val="000740F7"/>
    <w:rsid w:val="00074802"/>
    <w:rsid w:val="00074860"/>
    <w:rsid w:val="00074A78"/>
    <w:rsid w:val="000750FC"/>
    <w:rsid w:val="00076484"/>
    <w:rsid w:val="000766D9"/>
    <w:rsid w:val="00076BCA"/>
    <w:rsid w:val="00076CF3"/>
    <w:rsid w:val="0007722B"/>
    <w:rsid w:val="00077447"/>
    <w:rsid w:val="0007765D"/>
    <w:rsid w:val="000777F6"/>
    <w:rsid w:val="00077EC0"/>
    <w:rsid w:val="00080036"/>
    <w:rsid w:val="00080B3D"/>
    <w:rsid w:val="000817B2"/>
    <w:rsid w:val="000817D6"/>
    <w:rsid w:val="00083147"/>
    <w:rsid w:val="000836F1"/>
    <w:rsid w:val="00083E37"/>
    <w:rsid w:val="000842B8"/>
    <w:rsid w:val="000843E8"/>
    <w:rsid w:val="00085493"/>
    <w:rsid w:val="00085718"/>
    <w:rsid w:val="00085C74"/>
    <w:rsid w:val="00086C9B"/>
    <w:rsid w:val="000875A6"/>
    <w:rsid w:val="00087730"/>
    <w:rsid w:val="00087B24"/>
    <w:rsid w:val="00087D28"/>
    <w:rsid w:val="00087D8D"/>
    <w:rsid w:val="000903CF"/>
    <w:rsid w:val="00090BEF"/>
    <w:rsid w:val="0009165D"/>
    <w:rsid w:val="00091EF8"/>
    <w:rsid w:val="000922AF"/>
    <w:rsid w:val="00092AB9"/>
    <w:rsid w:val="00093034"/>
    <w:rsid w:val="00093E0D"/>
    <w:rsid w:val="00094011"/>
    <w:rsid w:val="000940AB"/>
    <w:rsid w:val="00094BE5"/>
    <w:rsid w:val="0009519B"/>
    <w:rsid w:val="00095549"/>
    <w:rsid w:val="0009566A"/>
    <w:rsid w:val="000956BF"/>
    <w:rsid w:val="00095D04"/>
    <w:rsid w:val="00096B5F"/>
    <w:rsid w:val="00097ED3"/>
    <w:rsid w:val="000A041D"/>
    <w:rsid w:val="000A2965"/>
    <w:rsid w:val="000A2CDF"/>
    <w:rsid w:val="000A320D"/>
    <w:rsid w:val="000A411E"/>
    <w:rsid w:val="000A44A5"/>
    <w:rsid w:val="000A46DA"/>
    <w:rsid w:val="000A4EF6"/>
    <w:rsid w:val="000A6021"/>
    <w:rsid w:val="000A6185"/>
    <w:rsid w:val="000A627C"/>
    <w:rsid w:val="000A654D"/>
    <w:rsid w:val="000A7875"/>
    <w:rsid w:val="000A7F51"/>
    <w:rsid w:val="000B0862"/>
    <w:rsid w:val="000B0A24"/>
    <w:rsid w:val="000B0A60"/>
    <w:rsid w:val="000B0AD8"/>
    <w:rsid w:val="000B10B1"/>
    <w:rsid w:val="000B1551"/>
    <w:rsid w:val="000B24D2"/>
    <w:rsid w:val="000B3705"/>
    <w:rsid w:val="000B3AD0"/>
    <w:rsid w:val="000B4CA3"/>
    <w:rsid w:val="000B533E"/>
    <w:rsid w:val="000B5A5F"/>
    <w:rsid w:val="000B64DA"/>
    <w:rsid w:val="000B657B"/>
    <w:rsid w:val="000B7356"/>
    <w:rsid w:val="000B799D"/>
    <w:rsid w:val="000B7F10"/>
    <w:rsid w:val="000C0601"/>
    <w:rsid w:val="000C09E2"/>
    <w:rsid w:val="000C1441"/>
    <w:rsid w:val="000C16A4"/>
    <w:rsid w:val="000C1AC2"/>
    <w:rsid w:val="000C2659"/>
    <w:rsid w:val="000C4B54"/>
    <w:rsid w:val="000C5F13"/>
    <w:rsid w:val="000C6BD8"/>
    <w:rsid w:val="000C73AB"/>
    <w:rsid w:val="000D0540"/>
    <w:rsid w:val="000D0980"/>
    <w:rsid w:val="000D0B65"/>
    <w:rsid w:val="000D0C94"/>
    <w:rsid w:val="000D12C6"/>
    <w:rsid w:val="000D1AF8"/>
    <w:rsid w:val="000D1C57"/>
    <w:rsid w:val="000D20BF"/>
    <w:rsid w:val="000D2141"/>
    <w:rsid w:val="000D233E"/>
    <w:rsid w:val="000D25CA"/>
    <w:rsid w:val="000D2B11"/>
    <w:rsid w:val="000D2E9F"/>
    <w:rsid w:val="000D38EF"/>
    <w:rsid w:val="000D3928"/>
    <w:rsid w:val="000D56F3"/>
    <w:rsid w:val="000D6A30"/>
    <w:rsid w:val="000D7113"/>
    <w:rsid w:val="000E1D49"/>
    <w:rsid w:val="000E1E9A"/>
    <w:rsid w:val="000E30EE"/>
    <w:rsid w:val="000E3220"/>
    <w:rsid w:val="000E4B06"/>
    <w:rsid w:val="000E5615"/>
    <w:rsid w:val="000E608D"/>
    <w:rsid w:val="000E618F"/>
    <w:rsid w:val="000E6C08"/>
    <w:rsid w:val="000E6EE4"/>
    <w:rsid w:val="000E7B40"/>
    <w:rsid w:val="000F05B3"/>
    <w:rsid w:val="000F0B7F"/>
    <w:rsid w:val="000F0C64"/>
    <w:rsid w:val="000F263A"/>
    <w:rsid w:val="000F2B76"/>
    <w:rsid w:val="000F2D0F"/>
    <w:rsid w:val="000F2DFA"/>
    <w:rsid w:val="000F3189"/>
    <w:rsid w:val="000F3993"/>
    <w:rsid w:val="000F3E94"/>
    <w:rsid w:val="000F4A07"/>
    <w:rsid w:val="000F4D27"/>
    <w:rsid w:val="000F5A5C"/>
    <w:rsid w:val="000F7471"/>
    <w:rsid w:val="000F7A0F"/>
    <w:rsid w:val="00100DA6"/>
    <w:rsid w:val="00100E54"/>
    <w:rsid w:val="0010130E"/>
    <w:rsid w:val="00101B5A"/>
    <w:rsid w:val="00101F4C"/>
    <w:rsid w:val="00102815"/>
    <w:rsid w:val="00102CE2"/>
    <w:rsid w:val="00102E03"/>
    <w:rsid w:val="0010383A"/>
    <w:rsid w:val="00103A5E"/>
    <w:rsid w:val="0010463E"/>
    <w:rsid w:val="0010467F"/>
    <w:rsid w:val="00105544"/>
    <w:rsid w:val="0010557F"/>
    <w:rsid w:val="0010566F"/>
    <w:rsid w:val="00105DDC"/>
    <w:rsid w:val="001065CB"/>
    <w:rsid w:val="00106A9C"/>
    <w:rsid w:val="00106D91"/>
    <w:rsid w:val="00106DF7"/>
    <w:rsid w:val="001070E4"/>
    <w:rsid w:val="001070EF"/>
    <w:rsid w:val="00107363"/>
    <w:rsid w:val="00110125"/>
    <w:rsid w:val="001110DB"/>
    <w:rsid w:val="0011133D"/>
    <w:rsid w:val="001119F3"/>
    <w:rsid w:val="00112218"/>
    <w:rsid w:val="0011229A"/>
    <w:rsid w:val="001127A8"/>
    <w:rsid w:val="00112992"/>
    <w:rsid w:val="00112BB3"/>
    <w:rsid w:val="00113163"/>
    <w:rsid w:val="0011363F"/>
    <w:rsid w:val="001136D9"/>
    <w:rsid w:val="00113E81"/>
    <w:rsid w:val="00114241"/>
    <w:rsid w:val="00115792"/>
    <w:rsid w:val="00116866"/>
    <w:rsid w:val="00116974"/>
    <w:rsid w:val="001169AE"/>
    <w:rsid w:val="00116DE2"/>
    <w:rsid w:val="0011751B"/>
    <w:rsid w:val="00117AB1"/>
    <w:rsid w:val="00120E0E"/>
    <w:rsid w:val="00121A9F"/>
    <w:rsid w:val="00122571"/>
    <w:rsid w:val="00124205"/>
    <w:rsid w:val="00125159"/>
    <w:rsid w:val="001253A3"/>
    <w:rsid w:val="001254CB"/>
    <w:rsid w:val="001260CD"/>
    <w:rsid w:val="00126D58"/>
    <w:rsid w:val="00127E80"/>
    <w:rsid w:val="00130ED7"/>
    <w:rsid w:val="00130EF9"/>
    <w:rsid w:val="00131145"/>
    <w:rsid w:val="00132EBE"/>
    <w:rsid w:val="00133739"/>
    <w:rsid w:val="00133A77"/>
    <w:rsid w:val="00133B8B"/>
    <w:rsid w:val="00134F38"/>
    <w:rsid w:val="001350E5"/>
    <w:rsid w:val="001351CF"/>
    <w:rsid w:val="0013543F"/>
    <w:rsid w:val="001360D7"/>
    <w:rsid w:val="001376B1"/>
    <w:rsid w:val="0014023C"/>
    <w:rsid w:val="00140472"/>
    <w:rsid w:val="00140501"/>
    <w:rsid w:val="001410CB"/>
    <w:rsid w:val="00141447"/>
    <w:rsid w:val="001419B1"/>
    <w:rsid w:val="00141B60"/>
    <w:rsid w:val="00141D97"/>
    <w:rsid w:val="001427A7"/>
    <w:rsid w:val="00142CC5"/>
    <w:rsid w:val="001432F6"/>
    <w:rsid w:val="00143D7E"/>
    <w:rsid w:val="00143EE0"/>
    <w:rsid w:val="0014474C"/>
    <w:rsid w:val="001450A2"/>
    <w:rsid w:val="0014588B"/>
    <w:rsid w:val="00145FDD"/>
    <w:rsid w:val="0014685B"/>
    <w:rsid w:val="0014694E"/>
    <w:rsid w:val="0014718E"/>
    <w:rsid w:val="00147289"/>
    <w:rsid w:val="001504F3"/>
    <w:rsid w:val="0015082A"/>
    <w:rsid w:val="0015084C"/>
    <w:rsid w:val="00150AE8"/>
    <w:rsid w:val="00151075"/>
    <w:rsid w:val="00151960"/>
    <w:rsid w:val="00152305"/>
    <w:rsid w:val="0015271E"/>
    <w:rsid w:val="0015288A"/>
    <w:rsid w:val="00152944"/>
    <w:rsid w:val="00152DB1"/>
    <w:rsid w:val="0015321A"/>
    <w:rsid w:val="001536FA"/>
    <w:rsid w:val="00154197"/>
    <w:rsid w:val="001550DC"/>
    <w:rsid w:val="00156007"/>
    <w:rsid w:val="00156BB0"/>
    <w:rsid w:val="00157679"/>
    <w:rsid w:val="00157B47"/>
    <w:rsid w:val="00157C85"/>
    <w:rsid w:val="00160580"/>
    <w:rsid w:val="001614B8"/>
    <w:rsid w:val="00161694"/>
    <w:rsid w:val="00162018"/>
    <w:rsid w:val="001622CC"/>
    <w:rsid w:val="0016319C"/>
    <w:rsid w:val="001632A0"/>
    <w:rsid w:val="00164369"/>
    <w:rsid w:val="001658D1"/>
    <w:rsid w:val="00166048"/>
    <w:rsid w:val="00166E24"/>
    <w:rsid w:val="00167563"/>
    <w:rsid w:val="001718D8"/>
    <w:rsid w:val="00171A58"/>
    <w:rsid w:val="00172234"/>
    <w:rsid w:val="001723D3"/>
    <w:rsid w:val="001727F7"/>
    <w:rsid w:val="00172DDB"/>
    <w:rsid w:val="00172E27"/>
    <w:rsid w:val="001737D9"/>
    <w:rsid w:val="00173B50"/>
    <w:rsid w:val="001740BD"/>
    <w:rsid w:val="0017462D"/>
    <w:rsid w:val="00175271"/>
    <w:rsid w:val="001757D9"/>
    <w:rsid w:val="0017581E"/>
    <w:rsid w:val="001765A3"/>
    <w:rsid w:val="00176A10"/>
    <w:rsid w:val="00176B2D"/>
    <w:rsid w:val="00176BE3"/>
    <w:rsid w:val="001809A5"/>
    <w:rsid w:val="001809FF"/>
    <w:rsid w:val="00180D6C"/>
    <w:rsid w:val="00181E35"/>
    <w:rsid w:val="00182470"/>
    <w:rsid w:val="00182EA6"/>
    <w:rsid w:val="0018315C"/>
    <w:rsid w:val="0018316E"/>
    <w:rsid w:val="00184563"/>
    <w:rsid w:val="00185530"/>
    <w:rsid w:val="0018634E"/>
    <w:rsid w:val="001866FD"/>
    <w:rsid w:val="00186C0F"/>
    <w:rsid w:val="001873CB"/>
    <w:rsid w:val="00187DE8"/>
    <w:rsid w:val="00190143"/>
    <w:rsid w:val="00190F28"/>
    <w:rsid w:val="001917C6"/>
    <w:rsid w:val="00191AA6"/>
    <w:rsid w:val="00192629"/>
    <w:rsid w:val="00193317"/>
    <w:rsid w:val="00193B5C"/>
    <w:rsid w:val="00193D5A"/>
    <w:rsid w:val="00193FDC"/>
    <w:rsid w:val="00194A32"/>
    <w:rsid w:val="00194D90"/>
    <w:rsid w:val="00194FED"/>
    <w:rsid w:val="00195184"/>
    <w:rsid w:val="001952A4"/>
    <w:rsid w:val="001959A7"/>
    <w:rsid w:val="00195C59"/>
    <w:rsid w:val="00196559"/>
    <w:rsid w:val="00196FB6"/>
    <w:rsid w:val="00197268"/>
    <w:rsid w:val="001978AA"/>
    <w:rsid w:val="001A0509"/>
    <w:rsid w:val="001A0AF0"/>
    <w:rsid w:val="001A0E18"/>
    <w:rsid w:val="001A1091"/>
    <w:rsid w:val="001A1281"/>
    <w:rsid w:val="001A12FA"/>
    <w:rsid w:val="001A145B"/>
    <w:rsid w:val="001A1608"/>
    <w:rsid w:val="001A199D"/>
    <w:rsid w:val="001A1D67"/>
    <w:rsid w:val="001A1DF4"/>
    <w:rsid w:val="001A278D"/>
    <w:rsid w:val="001A29C5"/>
    <w:rsid w:val="001A2AF8"/>
    <w:rsid w:val="001A3ECC"/>
    <w:rsid w:val="001A4448"/>
    <w:rsid w:val="001A4489"/>
    <w:rsid w:val="001A4BE8"/>
    <w:rsid w:val="001A5DBA"/>
    <w:rsid w:val="001A697C"/>
    <w:rsid w:val="001B03C0"/>
    <w:rsid w:val="001B04D5"/>
    <w:rsid w:val="001B0CD9"/>
    <w:rsid w:val="001B11A6"/>
    <w:rsid w:val="001B12B1"/>
    <w:rsid w:val="001B1D8B"/>
    <w:rsid w:val="001B2197"/>
    <w:rsid w:val="001B246A"/>
    <w:rsid w:val="001B26A0"/>
    <w:rsid w:val="001B2BB9"/>
    <w:rsid w:val="001B35A2"/>
    <w:rsid w:val="001B4250"/>
    <w:rsid w:val="001B4692"/>
    <w:rsid w:val="001B48EC"/>
    <w:rsid w:val="001B4B21"/>
    <w:rsid w:val="001B52BD"/>
    <w:rsid w:val="001B5762"/>
    <w:rsid w:val="001B5F70"/>
    <w:rsid w:val="001B61D3"/>
    <w:rsid w:val="001B6490"/>
    <w:rsid w:val="001B658E"/>
    <w:rsid w:val="001B68C4"/>
    <w:rsid w:val="001B6C6A"/>
    <w:rsid w:val="001B7F08"/>
    <w:rsid w:val="001C0146"/>
    <w:rsid w:val="001C017E"/>
    <w:rsid w:val="001C04A2"/>
    <w:rsid w:val="001C1646"/>
    <w:rsid w:val="001C354E"/>
    <w:rsid w:val="001C3B5D"/>
    <w:rsid w:val="001C4FC4"/>
    <w:rsid w:val="001C6080"/>
    <w:rsid w:val="001C665F"/>
    <w:rsid w:val="001C69FC"/>
    <w:rsid w:val="001C6A6C"/>
    <w:rsid w:val="001C7974"/>
    <w:rsid w:val="001C7B6F"/>
    <w:rsid w:val="001D0172"/>
    <w:rsid w:val="001D1487"/>
    <w:rsid w:val="001D1BD0"/>
    <w:rsid w:val="001D1D2E"/>
    <w:rsid w:val="001D1FCC"/>
    <w:rsid w:val="001D1FE7"/>
    <w:rsid w:val="001D29C6"/>
    <w:rsid w:val="001D30CA"/>
    <w:rsid w:val="001D3B7E"/>
    <w:rsid w:val="001D3C72"/>
    <w:rsid w:val="001D4F5F"/>
    <w:rsid w:val="001D6053"/>
    <w:rsid w:val="001D66DB"/>
    <w:rsid w:val="001D6A32"/>
    <w:rsid w:val="001D7447"/>
    <w:rsid w:val="001D7DFA"/>
    <w:rsid w:val="001E0382"/>
    <w:rsid w:val="001E119F"/>
    <w:rsid w:val="001E172D"/>
    <w:rsid w:val="001E177B"/>
    <w:rsid w:val="001E1FBD"/>
    <w:rsid w:val="001E2376"/>
    <w:rsid w:val="001E272F"/>
    <w:rsid w:val="001E2CDA"/>
    <w:rsid w:val="001E302D"/>
    <w:rsid w:val="001E3127"/>
    <w:rsid w:val="001E345A"/>
    <w:rsid w:val="001E3614"/>
    <w:rsid w:val="001E36C0"/>
    <w:rsid w:val="001E388B"/>
    <w:rsid w:val="001E40E8"/>
    <w:rsid w:val="001E47C4"/>
    <w:rsid w:val="001E4DD4"/>
    <w:rsid w:val="001E5E6E"/>
    <w:rsid w:val="001E6E6B"/>
    <w:rsid w:val="001E7370"/>
    <w:rsid w:val="001F00BC"/>
    <w:rsid w:val="001F0359"/>
    <w:rsid w:val="001F0362"/>
    <w:rsid w:val="001F0A1D"/>
    <w:rsid w:val="001F0AC9"/>
    <w:rsid w:val="001F10D4"/>
    <w:rsid w:val="001F18AC"/>
    <w:rsid w:val="001F1A68"/>
    <w:rsid w:val="001F246D"/>
    <w:rsid w:val="001F2C37"/>
    <w:rsid w:val="001F3B35"/>
    <w:rsid w:val="001F558A"/>
    <w:rsid w:val="001F56B1"/>
    <w:rsid w:val="001F5A72"/>
    <w:rsid w:val="001F5B67"/>
    <w:rsid w:val="001F5C11"/>
    <w:rsid w:val="001F5D84"/>
    <w:rsid w:val="001F664B"/>
    <w:rsid w:val="001F687C"/>
    <w:rsid w:val="001F6D10"/>
    <w:rsid w:val="001F6FF2"/>
    <w:rsid w:val="001F7EE3"/>
    <w:rsid w:val="00200497"/>
    <w:rsid w:val="002007D8"/>
    <w:rsid w:val="00200D7F"/>
    <w:rsid w:val="00201047"/>
    <w:rsid w:val="0020110D"/>
    <w:rsid w:val="002016BD"/>
    <w:rsid w:val="00201DC5"/>
    <w:rsid w:val="00201F69"/>
    <w:rsid w:val="00202098"/>
    <w:rsid w:val="00202B53"/>
    <w:rsid w:val="00202F2C"/>
    <w:rsid w:val="002034CB"/>
    <w:rsid w:val="002039A7"/>
    <w:rsid w:val="00203DE4"/>
    <w:rsid w:val="00204263"/>
    <w:rsid w:val="002047BD"/>
    <w:rsid w:val="002048F5"/>
    <w:rsid w:val="00204AC4"/>
    <w:rsid w:val="002050C8"/>
    <w:rsid w:val="00205208"/>
    <w:rsid w:val="00205365"/>
    <w:rsid w:val="002060C2"/>
    <w:rsid w:val="002064DB"/>
    <w:rsid w:val="002070CD"/>
    <w:rsid w:val="00207AAC"/>
    <w:rsid w:val="00207BC0"/>
    <w:rsid w:val="00207F9E"/>
    <w:rsid w:val="00210049"/>
    <w:rsid w:val="00210A1F"/>
    <w:rsid w:val="002110B7"/>
    <w:rsid w:val="00211DA7"/>
    <w:rsid w:val="00211DD1"/>
    <w:rsid w:val="002123A7"/>
    <w:rsid w:val="00212F42"/>
    <w:rsid w:val="00213800"/>
    <w:rsid w:val="00213CC8"/>
    <w:rsid w:val="00213D18"/>
    <w:rsid w:val="0021584F"/>
    <w:rsid w:val="00215D3C"/>
    <w:rsid w:val="00216315"/>
    <w:rsid w:val="002165FC"/>
    <w:rsid w:val="0021691D"/>
    <w:rsid w:val="002173BD"/>
    <w:rsid w:val="002178CF"/>
    <w:rsid w:val="0022057D"/>
    <w:rsid w:val="00220DA0"/>
    <w:rsid w:val="00220F31"/>
    <w:rsid w:val="00220F89"/>
    <w:rsid w:val="00221848"/>
    <w:rsid w:val="00221A61"/>
    <w:rsid w:val="0022357E"/>
    <w:rsid w:val="0022373D"/>
    <w:rsid w:val="002244F1"/>
    <w:rsid w:val="00224A19"/>
    <w:rsid w:val="00224C7E"/>
    <w:rsid w:val="00224C9F"/>
    <w:rsid w:val="002250A2"/>
    <w:rsid w:val="002253F7"/>
    <w:rsid w:val="0022590C"/>
    <w:rsid w:val="00226866"/>
    <w:rsid w:val="00226B18"/>
    <w:rsid w:val="0022799F"/>
    <w:rsid w:val="00227B9E"/>
    <w:rsid w:val="002317A9"/>
    <w:rsid w:val="00232329"/>
    <w:rsid w:val="002326E0"/>
    <w:rsid w:val="002328B5"/>
    <w:rsid w:val="0023358A"/>
    <w:rsid w:val="00234755"/>
    <w:rsid w:val="002348C6"/>
    <w:rsid w:val="00234B6D"/>
    <w:rsid w:val="00235682"/>
    <w:rsid w:val="002356D3"/>
    <w:rsid w:val="00235C91"/>
    <w:rsid w:val="002366A3"/>
    <w:rsid w:val="00236E57"/>
    <w:rsid w:val="00236F03"/>
    <w:rsid w:val="002372A0"/>
    <w:rsid w:val="002373AC"/>
    <w:rsid w:val="0024000B"/>
    <w:rsid w:val="002416B8"/>
    <w:rsid w:val="00241763"/>
    <w:rsid w:val="00241A4D"/>
    <w:rsid w:val="00242496"/>
    <w:rsid w:val="00242895"/>
    <w:rsid w:val="00243308"/>
    <w:rsid w:val="00244002"/>
    <w:rsid w:val="00245611"/>
    <w:rsid w:val="00245671"/>
    <w:rsid w:val="00245ED3"/>
    <w:rsid w:val="00246B92"/>
    <w:rsid w:val="002471C0"/>
    <w:rsid w:val="00247A4E"/>
    <w:rsid w:val="00247D8E"/>
    <w:rsid w:val="00250904"/>
    <w:rsid w:val="00250C65"/>
    <w:rsid w:val="002513BB"/>
    <w:rsid w:val="002515E2"/>
    <w:rsid w:val="0025171E"/>
    <w:rsid w:val="00251C10"/>
    <w:rsid w:val="00251FBE"/>
    <w:rsid w:val="002526D4"/>
    <w:rsid w:val="00252CD5"/>
    <w:rsid w:val="0025354F"/>
    <w:rsid w:val="0025408E"/>
    <w:rsid w:val="00254E48"/>
    <w:rsid w:val="0025675E"/>
    <w:rsid w:val="00256C81"/>
    <w:rsid w:val="002575A1"/>
    <w:rsid w:val="00257E37"/>
    <w:rsid w:val="00257E8B"/>
    <w:rsid w:val="00260601"/>
    <w:rsid w:val="00261CA8"/>
    <w:rsid w:val="00262174"/>
    <w:rsid w:val="002626ED"/>
    <w:rsid w:val="0026441D"/>
    <w:rsid w:val="00264422"/>
    <w:rsid w:val="0026454F"/>
    <w:rsid w:val="00265DA4"/>
    <w:rsid w:val="00265FBA"/>
    <w:rsid w:val="0026614F"/>
    <w:rsid w:val="0026617B"/>
    <w:rsid w:val="00266190"/>
    <w:rsid w:val="00266893"/>
    <w:rsid w:val="002673D0"/>
    <w:rsid w:val="00267B5F"/>
    <w:rsid w:val="00267DBC"/>
    <w:rsid w:val="00267F31"/>
    <w:rsid w:val="00270244"/>
    <w:rsid w:val="00270381"/>
    <w:rsid w:val="002705B3"/>
    <w:rsid w:val="00270814"/>
    <w:rsid w:val="00270A36"/>
    <w:rsid w:val="002711E6"/>
    <w:rsid w:val="00271764"/>
    <w:rsid w:val="00271DAA"/>
    <w:rsid w:val="00272930"/>
    <w:rsid w:val="00273560"/>
    <w:rsid w:val="00275589"/>
    <w:rsid w:val="00276621"/>
    <w:rsid w:val="0027693F"/>
    <w:rsid w:val="00277578"/>
    <w:rsid w:val="00277841"/>
    <w:rsid w:val="00277A64"/>
    <w:rsid w:val="00277A72"/>
    <w:rsid w:val="00277E7D"/>
    <w:rsid w:val="00280256"/>
    <w:rsid w:val="00280BCD"/>
    <w:rsid w:val="00281A46"/>
    <w:rsid w:val="00282079"/>
    <w:rsid w:val="00282125"/>
    <w:rsid w:val="00283098"/>
    <w:rsid w:val="00283947"/>
    <w:rsid w:val="00283E1B"/>
    <w:rsid w:val="00284404"/>
    <w:rsid w:val="00284592"/>
    <w:rsid w:val="00284A58"/>
    <w:rsid w:val="002857BA"/>
    <w:rsid w:val="002860D0"/>
    <w:rsid w:val="0028611B"/>
    <w:rsid w:val="00287032"/>
    <w:rsid w:val="00290192"/>
    <w:rsid w:val="00290339"/>
    <w:rsid w:val="00290598"/>
    <w:rsid w:val="00290858"/>
    <w:rsid w:val="00290D70"/>
    <w:rsid w:val="002910E4"/>
    <w:rsid w:val="00291479"/>
    <w:rsid w:val="002918F7"/>
    <w:rsid w:val="00292663"/>
    <w:rsid w:val="00292704"/>
    <w:rsid w:val="00293639"/>
    <w:rsid w:val="0029380A"/>
    <w:rsid w:val="00293FB3"/>
    <w:rsid w:val="00295929"/>
    <w:rsid w:val="00295D4A"/>
    <w:rsid w:val="00296592"/>
    <w:rsid w:val="002965CC"/>
    <w:rsid w:val="00296D7C"/>
    <w:rsid w:val="00297F1C"/>
    <w:rsid w:val="002A0C84"/>
    <w:rsid w:val="002A1133"/>
    <w:rsid w:val="002A13D3"/>
    <w:rsid w:val="002A1AE3"/>
    <w:rsid w:val="002A1EA6"/>
    <w:rsid w:val="002A227A"/>
    <w:rsid w:val="002A234A"/>
    <w:rsid w:val="002A31D8"/>
    <w:rsid w:val="002A37F8"/>
    <w:rsid w:val="002A384A"/>
    <w:rsid w:val="002A3B1A"/>
    <w:rsid w:val="002A3E88"/>
    <w:rsid w:val="002A41DC"/>
    <w:rsid w:val="002A4642"/>
    <w:rsid w:val="002A4A45"/>
    <w:rsid w:val="002A4CD8"/>
    <w:rsid w:val="002A4F2A"/>
    <w:rsid w:val="002A4F8D"/>
    <w:rsid w:val="002A509C"/>
    <w:rsid w:val="002A5A9B"/>
    <w:rsid w:val="002A5D96"/>
    <w:rsid w:val="002A5FD3"/>
    <w:rsid w:val="002A69D0"/>
    <w:rsid w:val="002A7609"/>
    <w:rsid w:val="002A76A6"/>
    <w:rsid w:val="002A77C7"/>
    <w:rsid w:val="002A7B19"/>
    <w:rsid w:val="002A7DC0"/>
    <w:rsid w:val="002B0FB4"/>
    <w:rsid w:val="002B19AF"/>
    <w:rsid w:val="002B1BC7"/>
    <w:rsid w:val="002B1D4D"/>
    <w:rsid w:val="002B29F2"/>
    <w:rsid w:val="002B3048"/>
    <w:rsid w:val="002B3119"/>
    <w:rsid w:val="002B3B1C"/>
    <w:rsid w:val="002B4E28"/>
    <w:rsid w:val="002B5152"/>
    <w:rsid w:val="002B5292"/>
    <w:rsid w:val="002B5DF4"/>
    <w:rsid w:val="002B6325"/>
    <w:rsid w:val="002B64E0"/>
    <w:rsid w:val="002B6BA8"/>
    <w:rsid w:val="002B7045"/>
    <w:rsid w:val="002B7FAE"/>
    <w:rsid w:val="002C165D"/>
    <w:rsid w:val="002C1C43"/>
    <w:rsid w:val="002C363E"/>
    <w:rsid w:val="002C3AE2"/>
    <w:rsid w:val="002C3C2C"/>
    <w:rsid w:val="002C4BA8"/>
    <w:rsid w:val="002C5154"/>
    <w:rsid w:val="002C51F5"/>
    <w:rsid w:val="002C57FB"/>
    <w:rsid w:val="002C5885"/>
    <w:rsid w:val="002C63C5"/>
    <w:rsid w:val="002C6C73"/>
    <w:rsid w:val="002C6CA1"/>
    <w:rsid w:val="002C6FBF"/>
    <w:rsid w:val="002C72CC"/>
    <w:rsid w:val="002C753D"/>
    <w:rsid w:val="002D0857"/>
    <w:rsid w:val="002D1077"/>
    <w:rsid w:val="002D10D6"/>
    <w:rsid w:val="002D1A98"/>
    <w:rsid w:val="002D1DBC"/>
    <w:rsid w:val="002D35F2"/>
    <w:rsid w:val="002D368E"/>
    <w:rsid w:val="002D39FA"/>
    <w:rsid w:val="002D3EBC"/>
    <w:rsid w:val="002D3EC6"/>
    <w:rsid w:val="002D3FA4"/>
    <w:rsid w:val="002D4255"/>
    <w:rsid w:val="002D4381"/>
    <w:rsid w:val="002D47F0"/>
    <w:rsid w:val="002D4B73"/>
    <w:rsid w:val="002D4C3B"/>
    <w:rsid w:val="002D5684"/>
    <w:rsid w:val="002D5762"/>
    <w:rsid w:val="002D5A80"/>
    <w:rsid w:val="002D5CD8"/>
    <w:rsid w:val="002D61B9"/>
    <w:rsid w:val="002D65F8"/>
    <w:rsid w:val="002D78AE"/>
    <w:rsid w:val="002D7AF1"/>
    <w:rsid w:val="002E0175"/>
    <w:rsid w:val="002E08AC"/>
    <w:rsid w:val="002E1C21"/>
    <w:rsid w:val="002E21E3"/>
    <w:rsid w:val="002E28E0"/>
    <w:rsid w:val="002E290D"/>
    <w:rsid w:val="002E2C4B"/>
    <w:rsid w:val="002E30D0"/>
    <w:rsid w:val="002E3446"/>
    <w:rsid w:val="002E38F5"/>
    <w:rsid w:val="002E402C"/>
    <w:rsid w:val="002E46FB"/>
    <w:rsid w:val="002E47E7"/>
    <w:rsid w:val="002E496F"/>
    <w:rsid w:val="002E4FA4"/>
    <w:rsid w:val="002E5134"/>
    <w:rsid w:val="002E55DF"/>
    <w:rsid w:val="002E6AE0"/>
    <w:rsid w:val="002E6BE9"/>
    <w:rsid w:val="002E6D34"/>
    <w:rsid w:val="002E6D69"/>
    <w:rsid w:val="002E7B28"/>
    <w:rsid w:val="002E7E7A"/>
    <w:rsid w:val="002E7F6B"/>
    <w:rsid w:val="002F0269"/>
    <w:rsid w:val="002F156F"/>
    <w:rsid w:val="002F2160"/>
    <w:rsid w:val="002F24D8"/>
    <w:rsid w:val="002F25DC"/>
    <w:rsid w:val="002F2E8A"/>
    <w:rsid w:val="002F3492"/>
    <w:rsid w:val="002F3A6C"/>
    <w:rsid w:val="002F50D9"/>
    <w:rsid w:val="002F5CD9"/>
    <w:rsid w:val="002F71A3"/>
    <w:rsid w:val="002F748A"/>
    <w:rsid w:val="002F7788"/>
    <w:rsid w:val="00300204"/>
    <w:rsid w:val="00300217"/>
    <w:rsid w:val="0030038C"/>
    <w:rsid w:val="0030105E"/>
    <w:rsid w:val="0030164F"/>
    <w:rsid w:val="00301827"/>
    <w:rsid w:val="0030334D"/>
    <w:rsid w:val="00304A06"/>
    <w:rsid w:val="00304C63"/>
    <w:rsid w:val="00304E4B"/>
    <w:rsid w:val="00304EBD"/>
    <w:rsid w:val="00305105"/>
    <w:rsid w:val="00305209"/>
    <w:rsid w:val="00306898"/>
    <w:rsid w:val="00306B04"/>
    <w:rsid w:val="00310826"/>
    <w:rsid w:val="00310A0D"/>
    <w:rsid w:val="00310C81"/>
    <w:rsid w:val="00312662"/>
    <w:rsid w:val="00312894"/>
    <w:rsid w:val="00312D47"/>
    <w:rsid w:val="003132EF"/>
    <w:rsid w:val="00313855"/>
    <w:rsid w:val="00313D66"/>
    <w:rsid w:val="00313F51"/>
    <w:rsid w:val="00314C9E"/>
    <w:rsid w:val="00315062"/>
    <w:rsid w:val="003150DD"/>
    <w:rsid w:val="00316229"/>
    <w:rsid w:val="003163B4"/>
    <w:rsid w:val="00316565"/>
    <w:rsid w:val="003169DB"/>
    <w:rsid w:val="0031755B"/>
    <w:rsid w:val="003175FE"/>
    <w:rsid w:val="00317CAF"/>
    <w:rsid w:val="00317CD1"/>
    <w:rsid w:val="00317DE6"/>
    <w:rsid w:val="00320DCA"/>
    <w:rsid w:val="0032103E"/>
    <w:rsid w:val="0032107F"/>
    <w:rsid w:val="00321FF9"/>
    <w:rsid w:val="00322AC2"/>
    <w:rsid w:val="00323A1F"/>
    <w:rsid w:val="003249E2"/>
    <w:rsid w:val="00324ABB"/>
    <w:rsid w:val="00324D75"/>
    <w:rsid w:val="00325557"/>
    <w:rsid w:val="00325C51"/>
    <w:rsid w:val="0032658F"/>
    <w:rsid w:val="00326C76"/>
    <w:rsid w:val="00326E76"/>
    <w:rsid w:val="00326F4A"/>
    <w:rsid w:val="00326F58"/>
    <w:rsid w:val="003278AA"/>
    <w:rsid w:val="00327BEB"/>
    <w:rsid w:val="00327DD6"/>
    <w:rsid w:val="0033028F"/>
    <w:rsid w:val="003305A2"/>
    <w:rsid w:val="003309F0"/>
    <w:rsid w:val="003311FA"/>
    <w:rsid w:val="00332563"/>
    <w:rsid w:val="00332A7D"/>
    <w:rsid w:val="00332F76"/>
    <w:rsid w:val="00332F94"/>
    <w:rsid w:val="00333082"/>
    <w:rsid w:val="0033336A"/>
    <w:rsid w:val="0033342F"/>
    <w:rsid w:val="00333641"/>
    <w:rsid w:val="003337AC"/>
    <w:rsid w:val="00333CA0"/>
    <w:rsid w:val="00333E84"/>
    <w:rsid w:val="003343AE"/>
    <w:rsid w:val="00334BFB"/>
    <w:rsid w:val="00334D5D"/>
    <w:rsid w:val="00334F7A"/>
    <w:rsid w:val="00335068"/>
    <w:rsid w:val="003355FD"/>
    <w:rsid w:val="00335966"/>
    <w:rsid w:val="00335CB3"/>
    <w:rsid w:val="003362F1"/>
    <w:rsid w:val="0033729C"/>
    <w:rsid w:val="00337377"/>
    <w:rsid w:val="0033755B"/>
    <w:rsid w:val="00337E85"/>
    <w:rsid w:val="003400AC"/>
    <w:rsid w:val="00340651"/>
    <w:rsid w:val="00340AF3"/>
    <w:rsid w:val="003416B0"/>
    <w:rsid w:val="00341B3E"/>
    <w:rsid w:val="00342E9E"/>
    <w:rsid w:val="00343102"/>
    <w:rsid w:val="0034365E"/>
    <w:rsid w:val="0034523C"/>
    <w:rsid w:val="003459F5"/>
    <w:rsid w:val="00346A9E"/>
    <w:rsid w:val="00347A02"/>
    <w:rsid w:val="00347BFE"/>
    <w:rsid w:val="0035015A"/>
    <w:rsid w:val="00350186"/>
    <w:rsid w:val="003504FA"/>
    <w:rsid w:val="00350DE4"/>
    <w:rsid w:val="00350ED1"/>
    <w:rsid w:val="00351430"/>
    <w:rsid w:val="0035263F"/>
    <w:rsid w:val="00352A34"/>
    <w:rsid w:val="0035306F"/>
    <w:rsid w:val="003539C2"/>
    <w:rsid w:val="003548F6"/>
    <w:rsid w:val="003550B1"/>
    <w:rsid w:val="00355225"/>
    <w:rsid w:val="003553BC"/>
    <w:rsid w:val="0035583C"/>
    <w:rsid w:val="00355ADE"/>
    <w:rsid w:val="00356246"/>
    <w:rsid w:val="00356514"/>
    <w:rsid w:val="00356E25"/>
    <w:rsid w:val="00356F6D"/>
    <w:rsid w:val="003577C6"/>
    <w:rsid w:val="00357C65"/>
    <w:rsid w:val="00360F95"/>
    <w:rsid w:val="00361E52"/>
    <w:rsid w:val="003624A6"/>
    <w:rsid w:val="0036281F"/>
    <w:rsid w:val="003629D7"/>
    <w:rsid w:val="00362EFC"/>
    <w:rsid w:val="0036333F"/>
    <w:rsid w:val="003636FB"/>
    <w:rsid w:val="00364849"/>
    <w:rsid w:val="0036490C"/>
    <w:rsid w:val="003657F0"/>
    <w:rsid w:val="003658F9"/>
    <w:rsid w:val="00365D88"/>
    <w:rsid w:val="00366DD6"/>
    <w:rsid w:val="0036774D"/>
    <w:rsid w:val="00367A97"/>
    <w:rsid w:val="00367CE8"/>
    <w:rsid w:val="00367DEA"/>
    <w:rsid w:val="0037058E"/>
    <w:rsid w:val="003706DB"/>
    <w:rsid w:val="0037183C"/>
    <w:rsid w:val="00372316"/>
    <w:rsid w:val="0037262F"/>
    <w:rsid w:val="00372823"/>
    <w:rsid w:val="003728C8"/>
    <w:rsid w:val="00372B08"/>
    <w:rsid w:val="0037331A"/>
    <w:rsid w:val="003741CC"/>
    <w:rsid w:val="003746D9"/>
    <w:rsid w:val="003748F7"/>
    <w:rsid w:val="00374E01"/>
    <w:rsid w:val="003759EF"/>
    <w:rsid w:val="00376436"/>
    <w:rsid w:val="00376953"/>
    <w:rsid w:val="00376C14"/>
    <w:rsid w:val="00376D43"/>
    <w:rsid w:val="00376FDA"/>
    <w:rsid w:val="00377623"/>
    <w:rsid w:val="00377A53"/>
    <w:rsid w:val="003802C9"/>
    <w:rsid w:val="00380991"/>
    <w:rsid w:val="00380AEC"/>
    <w:rsid w:val="003815C1"/>
    <w:rsid w:val="00381CE1"/>
    <w:rsid w:val="00381D50"/>
    <w:rsid w:val="00381E64"/>
    <w:rsid w:val="00382C64"/>
    <w:rsid w:val="003833CF"/>
    <w:rsid w:val="00384093"/>
    <w:rsid w:val="003848E5"/>
    <w:rsid w:val="00384AAA"/>
    <w:rsid w:val="00386EF0"/>
    <w:rsid w:val="0038765E"/>
    <w:rsid w:val="003902AB"/>
    <w:rsid w:val="0039097D"/>
    <w:rsid w:val="003909D4"/>
    <w:rsid w:val="00391335"/>
    <w:rsid w:val="0039273D"/>
    <w:rsid w:val="003932C3"/>
    <w:rsid w:val="00393901"/>
    <w:rsid w:val="0039398F"/>
    <w:rsid w:val="003944A4"/>
    <w:rsid w:val="00394C0F"/>
    <w:rsid w:val="00394C40"/>
    <w:rsid w:val="0039538F"/>
    <w:rsid w:val="00395672"/>
    <w:rsid w:val="00396CB6"/>
    <w:rsid w:val="00396CD8"/>
    <w:rsid w:val="00396CDA"/>
    <w:rsid w:val="00397134"/>
    <w:rsid w:val="0039763B"/>
    <w:rsid w:val="00397C9C"/>
    <w:rsid w:val="003A0E5B"/>
    <w:rsid w:val="003A1B55"/>
    <w:rsid w:val="003A1DA6"/>
    <w:rsid w:val="003A217B"/>
    <w:rsid w:val="003A2244"/>
    <w:rsid w:val="003A2A50"/>
    <w:rsid w:val="003A34E2"/>
    <w:rsid w:val="003A39F4"/>
    <w:rsid w:val="003A3C52"/>
    <w:rsid w:val="003A4212"/>
    <w:rsid w:val="003A433E"/>
    <w:rsid w:val="003A53EC"/>
    <w:rsid w:val="003A5F82"/>
    <w:rsid w:val="003A62BC"/>
    <w:rsid w:val="003A6960"/>
    <w:rsid w:val="003A6C17"/>
    <w:rsid w:val="003A6EA3"/>
    <w:rsid w:val="003A7430"/>
    <w:rsid w:val="003A75DF"/>
    <w:rsid w:val="003A7921"/>
    <w:rsid w:val="003B043F"/>
    <w:rsid w:val="003B073F"/>
    <w:rsid w:val="003B1125"/>
    <w:rsid w:val="003B182F"/>
    <w:rsid w:val="003B3B4B"/>
    <w:rsid w:val="003B3FAD"/>
    <w:rsid w:val="003B50C6"/>
    <w:rsid w:val="003B566C"/>
    <w:rsid w:val="003B657A"/>
    <w:rsid w:val="003B77CA"/>
    <w:rsid w:val="003B7CFB"/>
    <w:rsid w:val="003C0375"/>
    <w:rsid w:val="003C04FC"/>
    <w:rsid w:val="003C0520"/>
    <w:rsid w:val="003C1AB0"/>
    <w:rsid w:val="003C1AC1"/>
    <w:rsid w:val="003C1D96"/>
    <w:rsid w:val="003C3832"/>
    <w:rsid w:val="003C3D31"/>
    <w:rsid w:val="003C3E51"/>
    <w:rsid w:val="003C3FA5"/>
    <w:rsid w:val="003C424C"/>
    <w:rsid w:val="003C4AC2"/>
    <w:rsid w:val="003C4FE8"/>
    <w:rsid w:val="003C583B"/>
    <w:rsid w:val="003C5E4A"/>
    <w:rsid w:val="003C6714"/>
    <w:rsid w:val="003C7597"/>
    <w:rsid w:val="003C7641"/>
    <w:rsid w:val="003D009B"/>
    <w:rsid w:val="003D0803"/>
    <w:rsid w:val="003D0B57"/>
    <w:rsid w:val="003D338E"/>
    <w:rsid w:val="003D41FC"/>
    <w:rsid w:val="003D5AA5"/>
    <w:rsid w:val="003D5D69"/>
    <w:rsid w:val="003D6A19"/>
    <w:rsid w:val="003D7611"/>
    <w:rsid w:val="003D7967"/>
    <w:rsid w:val="003E1D5B"/>
    <w:rsid w:val="003E2BB3"/>
    <w:rsid w:val="003E307E"/>
    <w:rsid w:val="003E3ADC"/>
    <w:rsid w:val="003E3E13"/>
    <w:rsid w:val="003E46B1"/>
    <w:rsid w:val="003E5565"/>
    <w:rsid w:val="003E5B21"/>
    <w:rsid w:val="003E5C4B"/>
    <w:rsid w:val="003E6251"/>
    <w:rsid w:val="003E75E7"/>
    <w:rsid w:val="003F1382"/>
    <w:rsid w:val="003F166E"/>
    <w:rsid w:val="003F1D40"/>
    <w:rsid w:val="003F34C9"/>
    <w:rsid w:val="003F3B89"/>
    <w:rsid w:val="003F3C94"/>
    <w:rsid w:val="003F4CDE"/>
    <w:rsid w:val="003F510A"/>
    <w:rsid w:val="003F555D"/>
    <w:rsid w:val="003F5D9D"/>
    <w:rsid w:val="003F6461"/>
    <w:rsid w:val="003F6A9D"/>
    <w:rsid w:val="003F6BBE"/>
    <w:rsid w:val="003F7AD9"/>
    <w:rsid w:val="003F7D75"/>
    <w:rsid w:val="003F7E8C"/>
    <w:rsid w:val="00400184"/>
    <w:rsid w:val="00400672"/>
    <w:rsid w:val="004017DC"/>
    <w:rsid w:val="0040193F"/>
    <w:rsid w:val="00402161"/>
    <w:rsid w:val="004025F7"/>
    <w:rsid w:val="004026DE"/>
    <w:rsid w:val="00403A66"/>
    <w:rsid w:val="00403E0B"/>
    <w:rsid w:val="004040D2"/>
    <w:rsid w:val="00405B33"/>
    <w:rsid w:val="00405BF1"/>
    <w:rsid w:val="00405CD4"/>
    <w:rsid w:val="00405F09"/>
    <w:rsid w:val="00405F63"/>
    <w:rsid w:val="00406674"/>
    <w:rsid w:val="00406EB7"/>
    <w:rsid w:val="00407EE8"/>
    <w:rsid w:val="004103D2"/>
    <w:rsid w:val="00410944"/>
    <w:rsid w:val="00411CB9"/>
    <w:rsid w:val="00411D6E"/>
    <w:rsid w:val="004124A5"/>
    <w:rsid w:val="0041265B"/>
    <w:rsid w:val="004127DA"/>
    <w:rsid w:val="004130C4"/>
    <w:rsid w:val="004131F1"/>
    <w:rsid w:val="004133E1"/>
    <w:rsid w:val="00413EFD"/>
    <w:rsid w:val="004140F4"/>
    <w:rsid w:val="004152BD"/>
    <w:rsid w:val="004153D9"/>
    <w:rsid w:val="0041544E"/>
    <w:rsid w:val="00416E15"/>
    <w:rsid w:val="00416FA0"/>
    <w:rsid w:val="00417270"/>
    <w:rsid w:val="00417C56"/>
    <w:rsid w:val="004205C1"/>
    <w:rsid w:val="0042075B"/>
    <w:rsid w:val="004209E1"/>
    <w:rsid w:val="00421CA2"/>
    <w:rsid w:val="00422186"/>
    <w:rsid w:val="004221D5"/>
    <w:rsid w:val="00422347"/>
    <w:rsid w:val="004224A7"/>
    <w:rsid w:val="00422AEA"/>
    <w:rsid w:val="00423586"/>
    <w:rsid w:val="0042402D"/>
    <w:rsid w:val="004243B6"/>
    <w:rsid w:val="004243CD"/>
    <w:rsid w:val="00424881"/>
    <w:rsid w:val="00425D77"/>
    <w:rsid w:val="00426843"/>
    <w:rsid w:val="004268AA"/>
    <w:rsid w:val="004269B2"/>
    <w:rsid w:val="00426D26"/>
    <w:rsid w:val="00427710"/>
    <w:rsid w:val="00430B06"/>
    <w:rsid w:val="004315EF"/>
    <w:rsid w:val="00431E74"/>
    <w:rsid w:val="00432417"/>
    <w:rsid w:val="0043248C"/>
    <w:rsid w:val="00432B7D"/>
    <w:rsid w:val="00432C70"/>
    <w:rsid w:val="00432CA1"/>
    <w:rsid w:val="004339C5"/>
    <w:rsid w:val="00433C8A"/>
    <w:rsid w:val="00434230"/>
    <w:rsid w:val="0043429A"/>
    <w:rsid w:val="004347C5"/>
    <w:rsid w:val="004348DD"/>
    <w:rsid w:val="00434940"/>
    <w:rsid w:val="004349C7"/>
    <w:rsid w:val="00434E81"/>
    <w:rsid w:val="00434FE6"/>
    <w:rsid w:val="00435AB9"/>
    <w:rsid w:val="00435FB4"/>
    <w:rsid w:val="004372DD"/>
    <w:rsid w:val="0043739C"/>
    <w:rsid w:val="00440108"/>
    <w:rsid w:val="00440378"/>
    <w:rsid w:val="0044068B"/>
    <w:rsid w:val="004410D2"/>
    <w:rsid w:val="00441A30"/>
    <w:rsid w:val="00441A4C"/>
    <w:rsid w:val="00442007"/>
    <w:rsid w:val="004424C2"/>
    <w:rsid w:val="0044313F"/>
    <w:rsid w:val="004439B1"/>
    <w:rsid w:val="0044421C"/>
    <w:rsid w:val="004442BB"/>
    <w:rsid w:val="00445020"/>
    <w:rsid w:val="00445054"/>
    <w:rsid w:val="004455E0"/>
    <w:rsid w:val="0044651D"/>
    <w:rsid w:val="00446F16"/>
    <w:rsid w:val="00447473"/>
    <w:rsid w:val="0044780D"/>
    <w:rsid w:val="004500DD"/>
    <w:rsid w:val="00450C9D"/>
    <w:rsid w:val="0045143A"/>
    <w:rsid w:val="00451706"/>
    <w:rsid w:val="0045224B"/>
    <w:rsid w:val="0045260D"/>
    <w:rsid w:val="00452C0B"/>
    <w:rsid w:val="00452C19"/>
    <w:rsid w:val="00453141"/>
    <w:rsid w:val="00453888"/>
    <w:rsid w:val="00454E14"/>
    <w:rsid w:val="00455AAA"/>
    <w:rsid w:val="004566FA"/>
    <w:rsid w:val="00456748"/>
    <w:rsid w:val="004569A2"/>
    <w:rsid w:val="00456D46"/>
    <w:rsid w:val="00457468"/>
    <w:rsid w:val="00457EE2"/>
    <w:rsid w:val="00457FB0"/>
    <w:rsid w:val="004601C1"/>
    <w:rsid w:val="004602DB"/>
    <w:rsid w:val="0046033F"/>
    <w:rsid w:val="00460346"/>
    <w:rsid w:val="0046096C"/>
    <w:rsid w:val="004609CE"/>
    <w:rsid w:val="00460C73"/>
    <w:rsid w:val="0046176A"/>
    <w:rsid w:val="004628CE"/>
    <w:rsid w:val="00462C50"/>
    <w:rsid w:val="00462C93"/>
    <w:rsid w:val="00463177"/>
    <w:rsid w:val="0046390B"/>
    <w:rsid w:val="00463B4E"/>
    <w:rsid w:val="00463FFD"/>
    <w:rsid w:val="00464E70"/>
    <w:rsid w:val="00464F1B"/>
    <w:rsid w:val="004655EA"/>
    <w:rsid w:val="004677AB"/>
    <w:rsid w:val="00470AA1"/>
    <w:rsid w:val="00470FC2"/>
    <w:rsid w:val="00471943"/>
    <w:rsid w:val="00472210"/>
    <w:rsid w:val="00473141"/>
    <w:rsid w:val="00473254"/>
    <w:rsid w:val="00473677"/>
    <w:rsid w:val="00473D2A"/>
    <w:rsid w:val="00473FBB"/>
    <w:rsid w:val="0047468A"/>
    <w:rsid w:val="00474E67"/>
    <w:rsid w:val="00475F43"/>
    <w:rsid w:val="00477899"/>
    <w:rsid w:val="00477C6A"/>
    <w:rsid w:val="00477C80"/>
    <w:rsid w:val="00481459"/>
    <w:rsid w:val="004816DF"/>
    <w:rsid w:val="004818AE"/>
    <w:rsid w:val="004818CE"/>
    <w:rsid w:val="00483072"/>
    <w:rsid w:val="00483437"/>
    <w:rsid w:val="004836C6"/>
    <w:rsid w:val="004836DB"/>
    <w:rsid w:val="00483930"/>
    <w:rsid w:val="00483AFD"/>
    <w:rsid w:val="00483BFF"/>
    <w:rsid w:val="0048488A"/>
    <w:rsid w:val="00485175"/>
    <w:rsid w:val="00485844"/>
    <w:rsid w:val="00486081"/>
    <w:rsid w:val="0048625E"/>
    <w:rsid w:val="0048628B"/>
    <w:rsid w:val="0048658D"/>
    <w:rsid w:val="004865A1"/>
    <w:rsid w:val="00486775"/>
    <w:rsid w:val="0049000B"/>
    <w:rsid w:val="004905AC"/>
    <w:rsid w:val="00490A77"/>
    <w:rsid w:val="00492B1C"/>
    <w:rsid w:val="00492D52"/>
    <w:rsid w:val="004943E0"/>
    <w:rsid w:val="00494974"/>
    <w:rsid w:val="004954B3"/>
    <w:rsid w:val="004956FE"/>
    <w:rsid w:val="00496B95"/>
    <w:rsid w:val="00496CEF"/>
    <w:rsid w:val="00496E56"/>
    <w:rsid w:val="00497316"/>
    <w:rsid w:val="004978E3"/>
    <w:rsid w:val="00497C7A"/>
    <w:rsid w:val="004A0237"/>
    <w:rsid w:val="004A1A84"/>
    <w:rsid w:val="004A1ED0"/>
    <w:rsid w:val="004A1FA3"/>
    <w:rsid w:val="004A2D54"/>
    <w:rsid w:val="004A3858"/>
    <w:rsid w:val="004A4406"/>
    <w:rsid w:val="004A47B3"/>
    <w:rsid w:val="004A484F"/>
    <w:rsid w:val="004A4B39"/>
    <w:rsid w:val="004A4F1C"/>
    <w:rsid w:val="004A50AA"/>
    <w:rsid w:val="004A5352"/>
    <w:rsid w:val="004A55F0"/>
    <w:rsid w:val="004A578A"/>
    <w:rsid w:val="004A5D71"/>
    <w:rsid w:val="004A71CB"/>
    <w:rsid w:val="004A723B"/>
    <w:rsid w:val="004A7AD4"/>
    <w:rsid w:val="004A7E90"/>
    <w:rsid w:val="004B0623"/>
    <w:rsid w:val="004B065B"/>
    <w:rsid w:val="004B0833"/>
    <w:rsid w:val="004B0F0A"/>
    <w:rsid w:val="004B0F32"/>
    <w:rsid w:val="004B13C7"/>
    <w:rsid w:val="004B1818"/>
    <w:rsid w:val="004B1A30"/>
    <w:rsid w:val="004B310B"/>
    <w:rsid w:val="004B3C5E"/>
    <w:rsid w:val="004B415C"/>
    <w:rsid w:val="004B4EE9"/>
    <w:rsid w:val="004B6167"/>
    <w:rsid w:val="004B62E8"/>
    <w:rsid w:val="004B671B"/>
    <w:rsid w:val="004B6C7E"/>
    <w:rsid w:val="004B729F"/>
    <w:rsid w:val="004B74D0"/>
    <w:rsid w:val="004C0870"/>
    <w:rsid w:val="004C1032"/>
    <w:rsid w:val="004C1490"/>
    <w:rsid w:val="004C176D"/>
    <w:rsid w:val="004C19DB"/>
    <w:rsid w:val="004C276C"/>
    <w:rsid w:val="004C3778"/>
    <w:rsid w:val="004C3AE0"/>
    <w:rsid w:val="004C405F"/>
    <w:rsid w:val="004C40A1"/>
    <w:rsid w:val="004C432B"/>
    <w:rsid w:val="004C47DC"/>
    <w:rsid w:val="004C4A68"/>
    <w:rsid w:val="004C4E6A"/>
    <w:rsid w:val="004C64A3"/>
    <w:rsid w:val="004C66EE"/>
    <w:rsid w:val="004C75D5"/>
    <w:rsid w:val="004C76D4"/>
    <w:rsid w:val="004D005C"/>
    <w:rsid w:val="004D1023"/>
    <w:rsid w:val="004D112F"/>
    <w:rsid w:val="004D1A0E"/>
    <w:rsid w:val="004D2549"/>
    <w:rsid w:val="004D3D81"/>
    <w:rsid w:val="004D3F57"/>
    <w:rsid w:val="004D4583"/>
    <w:rsid w:val="004D4AB2"/>
    <w:rsid w:val="004D5812"/>
    <w:rsid w:val="004D5BDC"/>
    <w:rsid w:val="004D619F"/>
    <w:rsid w:val="004D75DD"/>
    <w:rsid w:val="004D7C20"/>
    <w:rsid w:val="004D7D82"/>
    <w:rsid w:val="004E060A"/>
    <w:rsid w:val="004E0813"/>
    <w:rsid w:val="004E088B"/>
    <w:rsid w:val="004E11EE"/>
    <w:rsid w:val="004E1949"/>
    <w:rsid w:val="004E19CA"/>
    <w:rsid w:val="004E2176"/>
    <w:rsid w:val="004E2354"/>
    <w:rsid w:val="004E2488"/>
    <w:rsid w:val="004E2DD3"/>
    <w:rsid w:val="004E2FE2"/>
    <w:rsid w:val="004E37CB"/>
    <w:rsid w:val="004E3D72"/>
    <w:rsid w:val="004E3E01"/>
    <w:rsid w:val="004E3ED5"/>
    <w:rsid w:val="004E40FF"/>
    <w:rsid w:val="004E42CB"/>
    <w:rsid w:val="004E43A2"/>
    <w:rsid w:val="004E498B"/>
    <w:rsid w:val="004E4B70"/>
    <w:rsid w:val="004E4BB9"/>
    <w:rsid w:val="004E4BFF"/>
    <w:rsid w:val="004E5291"/>
    <w:rsid w:val="004E55A2"/>
    <w:rsid w:val="004E600D"/>
    <w:rsid w:val="004E723A"/>
    <w:rsid w:val="004F0366"/>
    <w:rsid w:val="004F109B"/>
    <w:rsid w:val="004F2786"/>
    <w:rsid w:val="004F2C4B"/>
    <w:rsid w:val="004F2E56"/>
    <w:rsid w:val="004F38F0"/>
    <w:rsid w:val="004F3BA7"/>
    <w:rsid w:val="004F3C51"/>
    <w:rsid w:val="004F456A"/>
    <w:rsid w:val="004F5222"/>
    <w:rsid w:val="004F594C"/>
    <w:rsid w:val="004F5CFC"/>
    <w:rsid w:val="004F5D1E"/>
    <w:rsid w:val="004F5D63"/>
    <w:rsid w:val="004F5E81"/>
    <w:rsid w:val="004F64DA"/>
    <w:rsid w:val="004F6A8B"/>
    <w:rsid w:val="004F6C65"/>
    <w:rsid w:val="004F6C97"/>
    <w:rsid w:val="00500961"/>
    <w:rsid w:val="005009B0"/>
    <w:rsid w:val="00500ADF"/>
    <w:rsid w:val="00501060"/>
    <w:rsid w:val="0050145F"/>
    <w:rsid w:val="005015F3"/>
    <w:rsid w:val="00501AA0"/>
    <w:rsid w:val="0050213C"/>
    <w:rsid w:val="005030CF"/>
    <w:rsid w:val="00503A11"/>
    <w:rsid w:val="00503C96"/>
    <w:rsid w:val="00504213"/>
    <w:rsid w:val="00504F67"/>
    <w:rsid w:val="005054B5"/>
    <w:rsid w:val="005055C0"/>
    <w:rsid w:val="0050628F"/>
    <w:rsid w:val="0050729A"/>
    <w:rsid w:val="00507D23"/>
    <w:rsid w:val="005108CA"/>
    <w:rsid w:val="0051284C"/>
    <w:rsid w:val="00512CF9"/>
    <w:rsid w:val="00513D61"/>
    <w:rsid w:val="00514754"/>
    <w:rsid w:val="00514BAB"/>
    <w:rsid w:val="00515222"/>
    <w:rsid w:val="00515320"/>
    <w:rsid w:val="00515ACC"/>
    <w:rsid w:val="00515C0C"/>
    <w:rsid w:val="00515EC7"/>
    <w:rsid w:val="00517DBC"/>
    <w:rsid w:val="005203CC"/>
    <w:rsid w:val="0052079E"/>
    <w:rsid w:val="00520E43"/>
    <w:rsid w:val="00521882"/>
    <w:rsid w:val="00521CED"/>
    <w:rsid w:val="005223DA"/>
    <w:rsid w:val="00523127"/>
    <w:rsid w:val="005237FB"/>
    <w:rsid w:val="005240BE"/>
    <w:rsid w:val="00524114"/>
    <w:rsid w:val="005248D2"/>
    <w:rsid w:val="0052498F"/>
    <w:rsid w:val="00524C43"/>
    <w:rsid w:val="00524D19"/>
    <w:rsid w:val="00524D84"/>
    <w:rsid w:val="00525665"/>
    <w:rsid w:val="00525BCA"/>
    <w:rsid w:val="00526289"/>
    <w:rsid w:val="00526345"/>
    <w:rsid w:val="005264D6"/>
    <w:rsid w:val="00526C63"/>
    <w:rsid w:val="00526E44"/>
    <w:rsid w:val="005272AE"/>
    <w:rsid w:val="00527323"/>
    <w:rsid w:val="00530315"/>
    <w:rsid w:val="00530710"/>
    <w:rsid w:val="00530A50"/>
    <w:rsid w:val="005310D8"/>
    <w:rsid w:val="00531189"/>
    <w:rsid w:val="00531E49"/>
    <w:rsid w:val="00531F55"/>
    <w:rsid w:val="0053212A"/>
    <w:rsid w:val="0053212D"/>
    <w:rsid w:val="005321D2"/>
    <w:rsid w:val="005322CA"/>
    <w:rsid w:val="00532465"/>
    <w:rsid w:val="005324B2"/>
    <w:rsid w:val="00532C1B"/>
    <w:rsid w:val="00532F72"/>
    <w:rsid w:val="0053313E"/>
    <w:rsid w:val="00533E42"/>
    <w:rsid w:val="00533EFF"/>
    <w:rsid w:val="00534070"/>
    <w:rsid w:val="005340A0"/>
    <w:rsid w:val="005346F6"/>
    <w:rsid w:val="00534D5D"/>
    <w:rsid w:val="00535BA8"/>
    <w:rsid w:val="00535BE2"/>
    <w:rsid w:val="005364EA"/>
    <w:rsid w:val="00536E4D"/>
    <w:rsid w:val="005378EA"/>
    <w:rsid w:val="00537DAF"/>
    <w:rsid w:val="0054027E"/>
    <w:rsid w:val="005405A3"/>
    <w:rsid w:val="00541DAF"/>
    <w:rsid w:val="00542067"/>
    <w:rsid w:val="005428DD"/>
    <w:rsid w:val="00542B67"/>
    <w:rsid w:val="00542BDD"/>
    <w:rsid w:val="00542E88"/>
    <w:rsid w:val="00543545"/>
    <w:rsid w:val="00544B7B"/>
    <w:rsid w:val="00546298"/>
    <w:rsid w:val="005462BD"/>
    <w:rsid w:val="005462E4"/>
    <w:rsid w:val="0054653F"/>
    <w:rsid w:val="00546635"/>
    <w:rsid w:val="0054781E"/>
    <w:rsid w:val="00547A91"/>
    <w:rsid w:val="00550B03"/>
    <w:rsid w:val="00550ED5"/>
    <w:rsid w:val="00551395"/>
    <w:rsid w:val="005520C2"/>
    <w:rsid w:val="00552B2A"/>
    <w:rsid w:val="00552C29"/>
    <w:rsid w:val="00553296"/>
    <w:rsid w:val="005532B0"/>
    <w:rsid w:val="0055356D"/>
    <w:rsid w:val="00553B04"/>
    <w:rsid w:val="00553BE9"/>
    <w:rsid w:val="00554850"/>
    <w:rsid w:val="00554947"/>
    <w:rsid w:val="005553EB"/>
    <w:rsid w:val="00555A9E"/>
    <w:rsid w:val="005565A6"/>
    <w:rsid w:val="005565B8"/>
    <w:rsid w:val="005569A0"/>
    <w:rsid w:val="0055752E"/>
    <w:rsid w:val="00557D02"/>
    <w:rsid w:val="00557E9F"/>
    <w:rsid w:val="00560E6F"/>
    <w:rsid w:val="00561610"/>
    <w:rsid w:val="0056167E"/>
    <w:rsid w:val="00561730"/>
    <w:rsid w:val="00561F94"/>
    <w:rsid w:val="00561FCA"/>
    <w:rsid w:val="005621F3"/>
    <w:rsid w:val="00562AED"/>
    <w:rsid w:val="005636B5"/>
    <w:rsid w:val="0056441C"/>
    <w:rsid w:val="00564E60"/>
    <w:rsid w:val="005650F3"/>
    <w:rsid w:val="0056549E"/>
    <w:rsid w:val="00565902"/>
    <w:rsid w:val="0056679D"/>
    <w:rsid w:val="005668D2"/>
    <w:rsid w:val="00566C86"/>
    <w:rsid w:val="00566DAD"/>
    <w:rsid w:val="0056764C"/>
    <w:rsid w:val="005702D1"/>
    <w:rsid w:val="00570F5A"/>
    <w:rsid w:val="00571959"/>
    <w:rsid w:val="00571D59"/>
    <w:rsid w:val="00571E3E"/>
    <w:rsid w:val="00572037"/>
    <w:rsid w:val="00572605"/>
    <w:rsid w:val="0057395F"/>
    <w:rsid w:val="005739B3"/>
    <w:rsid w:val="005740AE"/>
    <w:rsid w:val="0057421A"/>
    <w:rsid w:val="00574841"/>
    <w:rsid w:val="0057505F"/>
    <w:rsid w:val="005757D4"/>
    <w:rsid w:val="0057664E"/>
    <w:rsid w:val="00576907"/>
    <w:rsid w:val="00576984"/>
    <w:rsid w:val="00577187"/>
    <w:rsid w:val="005773DA"/>
    <w:rsid w:val="005806B9"/>
    <w:rsid w:val="005807B4"/>
    <w:rsid w:val="00580CCB"/>
    <w:rsid w:val="005810D5"/>
    <w:rsid w:val="00581560"/>
    <w:rsid w:val="0058249B"/>
    <w:rsid w:val="005824AB"/>
    <w:rsid w:val="00582591"/>
    <w:rsid w:val="00582798"/>
    <w:rsid w:val="005838C2"/>
    <w:rsid w:val="005841BA"/>
    <w:rsid w:val="00584C86"/>
    <w:rsid w:val="0058516C"/>
    <w:rsid w:val="00586CEB"/>
    <w:rsid w:val="0058726D"/>
    <w:rsid w:val="0059007D"/>
    <w:rsid w:val="005904F7"/>
    <w:rsid w:val="00590FEF"/>
    <w:rsid w:val="00591466"/>
    <w:rsid w:val="00591579"/>
    <w:rsid w:val="005918E1"/>
    <w:rsid w:val="005919D8"/>
    <w:rsid w:val="005926B9"/>
    <w:rsid w:val="00593445"/>
    <w:rsid w:val="0059351C"/>
    <w:rsid w:val="0059367A"/>
    <w:rsid w:val="005941CB"/>
    <w:rsid w:val="0059429E"/>
    <w:rsid w:val="005949AD"/>
    <w:rsid w:val="00594E66"/>
    <w:rsid w:val="005958C6"/>
    <w:rsid w:val="00595C89"/>
    <w:rsid w:val="00596622"/>
    <w:rsid w:val="00596D43"/>
    <w:rsid w:val="00597049"/>
    <w:rsid w:val="00597248"/>
    <w:rsid w:val="005976D2"/>
    <w:rsid w:val="00597716"/>
    <w:rsid w:val="00597866"/>
    <w:rsid w:val="00597FD1"/>
    <w:rsid w:val="005A007D"/>
    <w:rsid w:val="005A09AD"/>
    <w:rsid w:val="005A0C20"/>
    <w:rsid w:val="005A1624"/>
    <w:rsid w:val="005A1E94"/>
    <w:rsid w:val="005A20F5"/>
    <w:rsid w:val="005A2422"/>
    <w:rsid w:val="005A2449"/>
    <w:rsid w:val="005A24B2"/>
    <w:rsid w:val="005A2B4B"/>
    <w:rsid w:val="005A3111"/>
    <w:rsid w:val="005A36D9"/>
    <w:rsid w:val="005A3A0C"/>
    <w:rsid w:val="005A4469"/>
    <w:rsid w:val="005A4557"/>
    <w:rsid w:val="005A54D8"/>
    <w:rsid w:val="005A699E"/>
    <w:rsid w:val="005A7DAA"/>
    <w:rsid w:val="005A7E40"/>
    <w:rsid w:val="005B1698"/>
    <w:rsid w:val="005B1FD4"/>
    <w:rsid w:val="005B29BA"/>
    <w:rsid w:val="005B337E"/>
    <w:rsid w:val="005B33B3"/>
    <w:rsid w:val="005B3AAD"/>
    <w:rsid w:val="005B420B"/>
    <w:rsid w:val="005B5A83"/>
    <w:rsid w:val="005B6906"/>
    <w:rsid w:val="005B6ED0"/>
    <w:rsid w:val="005B7439"/>
    <w:rsid w:val="005B75F0"/>
    <w:rsid w:val="005B7907"/>
    <w:rsid w:val="005B7B20"/>
    <w:rsid w:val="005B7D27"/>
    <w:rsid w:val="005C0403"/>
    <w:rsid w:val="005C0AB4"/>
    <w:rsid w:val="005C1E64"/>
    <w:rsid w:val="005C253A"/>
    <w:rsid w:val="005C2A66"/>
    <w:rsid w:val="005C2E88"/>
    <w:rsid w:val="005C2F26"/>
    <w:rsid w:val="005C3938"/>
    <w:rsid w:val="005C4507"/>
    <w:rsid w:val="005C5038"/>
    <w:rsid w:val="005C52E0"/>
    <w:rsid w:val="005C52F2"/>
    <w:rsid w:val="005C5DAF"/>
    <w:rsid w:val="005C6249"/>
    <w:rsid w:val="005C6C6C"/>
    <w:rsid w:val="005C7AAD"/>
    <w:rsid w:val="005C7FA2"/>
    <w:rsid w:val="005D081B"/>
    <w:rsid w:val="005D08F3"/>
    <w:rsid w:val="005D0E0A"/>
    <w:rsid w:val="005D16B6"/>
    <w:rsid w:val="005D1A7B"/>
    <w:rsid w:val="005D1B4E"/>
    <w:rsid w:val="005D2AD8"/>
    <w:rsid w:val="005D2EDE"/>
    <w:rsid w:val="005D3219"/>
    <w:rsid w:val="005D3272"/>
    <w:rsid w:val="005D3A51"/>
    <w:rsid w:val="005D3B0A"/>
    <w:rsid w:val="005D4AA6"/>
    <w:rsid w:val="005D4C37"/>
    <w:rsid w:val="005D4D05"/>
    <w:rsid w:val="005D5337"/>
    <w:rsid w:val="005D54BF"/>
    <w:rsid w:val="005D5A49"/>
    <w:rsid w:val="005D657E"/>
    <w:rsid w:val="005D6652"/>
    <w:rsid w:val="005D749D"/>
    <w:rsid w:val="005D789A"/>
    <w:rsid w:val="005D7FDF"/>
    <w:rsid w:val="005E07C7"/>
    <w:rsid w:val="005E0C11"/>
    <w:rsid w:val="005E0FAB"/>
    <w:rsid w:val="005E1258"/>
    <w:rsid w:val="005E13CC"/>
    <w:rsid w:val="005E1871"/>
    <w:rsid w:val="005E2161"/>
    <w:rsid w:val="005E256F"/>
    <w:rsid w:val="005E2A1A"/>
    <w:rsid w:val="005E2A5C"/>
    <w:rsid w:val="005E2B7B"/>
    <w:rsid w:val="005E3450"/>
    <w:rsid w:val="005E40E6"/>
    <w:rsid w:val="005E410D"/>
    <w:rsid w:val="005E4AD6"/>
    <w:rsid w:val="005E5519"/>
    <w:rsid w:val="005E7027"/>
    <w:rsid w:val="005E73EA"/>
    <w:rsid w:val="005E7612"/>
    <w:rsid w:val="005E7B9D"/>
    <w:rsid w:val="005F01E7"/>
    <w:rsid w:val="005F02C1"/>
    <w:rsid w:val="005F04D2"/>
    <w:rsid w:val="005F1119"/>
    <w:rsid w:val="005F131A"/>
    <w:rsid w:val="005F1637"/>
    <w:rsid w:val="005F1A7A"/>
    <w:rsid w:val="005F1BEF"/>
    <w:rsid w:val="005F1E2E"/>
    <w:rsid w:val="005F20CC"/>
    <w:rsid w:val="005F297D"/>
    <w:rsid w:val="005F2C50"/>
    <w:rsid w:val="005F2F69"/>
    <w:rsid w:val="005F30FD"/>
    <w:rsid w:val="005F3955"/>
    <w:rsid w:val="005F404E"/>
    <w:rsid w:val="005F4BEF"/>
    <w:rsid w:val="005F51D2"/>
    <w:rsid w:val="005F550D"/>
    <w:rsid w:val="005F626C"/>
    <w:rsid w:val="005F6524"/>
    <w:rsid w:val="005F6ED7"/>
    <w:rsid w:val="005F75AC"/>
    <w:rsid w:val="005F789A"/>
    <w:rsid w:val="005F7E06"/>
    <w:rsid w:val="005F7E22"/>
    <w:rsid w:val="005F7E94"/>
    <w:rsid w:val="0060145D"/>
    <w:rsid w:val="00601AF5"/>
    <w:rsid w:val="00601BDC"/>
    <w:rsid w:val="00601C78"/>
    <w:rsid w:val="00601F68"/>
    <w:rsid w:val="006023B5"/>
    <w:rsid w:val="00602DA4"/>
    <w:rsid w:val="006046BB"/>
    <w:rsid w:val="00604BAC"/>
    <w:rsid w:val="006055C8"/>
    <w:rsid w:val="00605BBE"/>
    <w:rsid w:val="00606207"/>
    <w:rsid w:val="00606DF4"/>
    <w:rsid w:val="00606E7A"/>
    <w:rsid w:val="00607324"/>
    <w:rsid w:val="00607A7C"/>
    <w:rsid w:val="006101F1"/>
    <w:rsid w:val="00610262"/>
    <w:rsid w:val="0061039E"/>
    <w:rsid w:val="006103A9"/>
    <w:rsid w:val="00610A73"/>
    <w:rsid w:val="00610D9C"/>
    <w:rsid w:val="006118C4"/>
    <w:rsid w:val="00612028"/>
    <w:rsid w:val="00612A70"/>
    <w:rsid w:val="00612ACB"/>
    <w:rsid w:val="00612B59"/>
    <w:rsid w:val="0061386F"/>
    <w:rsid w:val="006145CF"/>
    <w:rsid w:val="006145F2"/>
    <w:rsid w:val="00614A4D"/>
    <w:rsid w:val="00615406"/>
    <w:rsid w:val="00615541"/>
    <w:rsid w:val="00615675"/>
    <w:rsid w:val="00615F85"/>
    <w:rsid w:val="00616180"/>
    <w:rsid w:val="00616BF5"/>
    <w:rsid w:val="006178C1"/>
    <w:rsid w:val="00617920"/>
    <w:rsid w:val="006209E4"/>
    <w:rsid w:val="00620D34"/>
    <w:rsid w:val="0062100D"/>
    <w:rsid w:val="00621676"/>
    <w:rsid w:val="006216E0"/>
    <w:rsid w:val="00621868"/>
    <w:rsid w:val="006227F4"/>
    <w:rsid w:val="006233F3"/>
    <w:rsid w:val="00623B3A"/>
    <w:rsid w:val="006248ED"/>
    <w:rsid w:val="00624CF9"/>
    <w:rsid w:val="00625027"/>
    <w:rsid w:val="006255CF"/>
    <w:rsid w:val="00625776"/>
    <w:rsid w:val="00625C89"/>
    <w:rsid w:val="00626026"/>
    <w:rsid w:val="00626044"/>
    <w:rsid w:val="0062678B"/>
    <w:rsid w:val="006279E5"/>
    <w:rsid w:val="00627FA5"/>
    <w:rsid w:val="00630109"/>
    <w:rsid w:val="00630877"/>
    <w:rsid w:val="006308F9"/>
    <w:rsid w:val="00630E0E"/>
    <w:rsid w:val="006315C5"/>
    <w:rsid w:val="006324E2"/>
    <w:rsid w:val="00632C28"/>
    <w:rsid w:val="0063385D"/>
    <w:rsid w:val="00634506"/>
    <w:rsid w:val="00634D44"/>
    <w:rsid w:val="006351B2"/>
    <w:rsid w:val="00635277"/>
    <w:rsid w:val="00635528"/>
    <w:rsid w:val="00635610"/>
    <w:rsid w:val="00635BFC"/>
    <w:rsid w:val="00635DAC"/>
    <w:rsid w:val="00636A1E"/>
    <w:rsid w:val="00637146"/>
    <w:rsid w:val="00637F64"/>
    <w:rsid w:val="006405C1"/>
    <w:rsid w:val="0064065B"/>
    <w:rsid w:val="00640814"/>
    <w:rsid w:val="00640E8E"/>
    <w:rsid w:val="00640F4C"/>
    <w:rsid w:val="00640F4D"/>
    <w:rsid w:val="00640F6C"/>
    <w:rsid w:val="00641133"/>
    <w:rsid w:val="006413E3"/>
    <w:rsid w:val="00641D3D"/>
    <w:rsid w:val="006429A3"/>
    <w:rsid w:val="00643342"/>
    <w:rsid w:val="006441DC"/>
    <w:rsid w:val="006441DF"/>
    <w:rsid w:val="0064442B"/>
    <w:rsid w:val="00644509"/>
    <w:rsid w:val="0064459E"/>
    <w:rsid w:val="00644C65"/>
    <w:rsid w:val="00644DEE"/>
    <w:rsid w:val="00645284"/>
    <w:rsid w:val="006454BF"/>
    <w:rsid w:val="00645D4F"/>
    <w:rsid w:val="00646228"/>
    <w:rsid w:val="00646A9C"/>
    <w:rsid w:val="00646F13"/>
    <w:rsid w:val="00646F49"/>
    <w:rsid w:val="0064720F"/>
    <w:rsid w:val="006477E4"/>
    <w:rsid w:val="00647885"/>
    <w:rsid w:val="0064797E"/>
    <w:rsid w:val="00650903"/>
    <w:rsid w:val="00650973"/>
    <w:rsid w:val="00651328"/>
    <w:rsid w:val="00651869"/>
    <w:rsid w:val="00651983"/>
    <w:rsid w:val="00652073"/>
    <w:rsid w:val="006522EC"/>
    <w:rsid w:val="00652E8B"/>
    <w:rsid w:val="00652FDF"/>
    <w:rsid w:val="006533F3"/>
    <w:rsid w:val="00653737"/>
    <w:rsid w:val="00653B6A"/>
    <w:rsid w:val="0065458E"/>
    <w:rsid w:val="00654E7F"/>
    <w:rsid w:val="00654E9B"/>
    <w:rsid w:val="006550AE"/>
    <w:rsid w:val="00655CFD"/>
    <w:rsid w:val="00656A77"/>
    <w:rsid w:val="00656F51"/>
    <w:rsid w:val="00657414"/>
    <w:rsid w:val="00657495"/>
    <w:rsid w:val="006574D9"/>
    <w:rsid w:val="00657528"/>
    <w:rsid w:val="00657652"/>
    <w:rsid w:val="00657F5D"/>
    <w:rsid w:val="00661001"/>
    <w:rsid w:val="00661494"/>
    <w:rsid w:val="00661553"/>
    <w:rsid w:val="006618AD"/>
    <w:rsid w:val="00661E51"/>
    <w:rsid w:val="00662F7F"/>
    <w:rsid w:val="00663AD4"/>
    <w:rsid w:val="00663EDC"/>
    <w:rsid w:val="006649F7"/>
    <w:rsid w:val="00664CB8"/>
    <w:rsid w:val="006661DA"/>
    <w:rsid w:val="006661FF"/>
    <w:rsid w:val="006668B8"/>
    <w:rsid w:val="00667D4C"/>
    <w:rsid w:val="00667E2A"/>
    <w:rsid w:val="00667EAA"/>
    <w:rsid w:val="00670169"/>
    <w:rsid w:val="00670528"/>
    <w:rsid w:val="00670C4B"/>
    <w:rsid w:val="00671208"/>
    <w:rsid w:val="00671CF0"/>
    <w:rsid w:val="00672165"/>
    <w:rsid w:val="00672258"/>
    <w:rsid w:val="006723D0"/>
    <w:rsid w:val="00672511"/>
    <w:rsid w:val="00672628"/>
    <w:rsid w:val="00674C41"/>
    <w:rsid w:val="00676350"/>
    <w:rsid w:val="006765A0"/>
    <w:rsid w:val="0067764C"/>
    <w:rsid w:val="0068044D"/>
    <w:rsid w:val="00680562"/>
    <w:rsid w:val="00680B60"/>
    <w:rsid w:val="00681599"/>
    <w:rsid w:val="00681A34"/>
    <w:rsid w:val="00681B8A"/>
    <w:rsid w:val="00682F77"/>
    <w:rsid w:val="006839E7"/>
    <w:rsid w:val="0068403F"/>
    <w:rsid w:val="006841C1"/>
    <w:rsid w:val="006846C9"/>
    <w:rsid w:val="00684E71"/>
    <w:rsid w:val="00685DBE"/>
    <w:rsid w:val="00686726"/>
    <w:rsid w:val="00687514"/>
    <w:rsid w:val="0069028F"/>
    <w:rsid w:val="006904E4"/>
    <w:rsid w:val="006904EF"/>
    <w:rsid w:val="00690AA2"/>
    <w:rsid w:val="00691B51"/>
    <w:rsid w:val="00691BDF"/>
    <w:rsid w:val="006924D9"/>
    <w:rsid w:val="0069327A"/>
    <w:rsid w:val="00693B9E"/>
    <w:rsid w:val="00694FC9"/>
    <w:rsid w:val="00695319"/>
    <w:rsid w:val="006961CA"/>
    <w:rsid w:val="00696BA0"/>
    <w:rsid w:val="00696EF1"/>
    <w:rsid w:val="006974F3"/>
    <w:rsid w:val="0069774E"/>
    <w:rsid w:val="00697B2F"/>
    <w:rsid w:val="006A0B44"/>
    <w:rsid w:val="006A0B86"/>
    <w:rsid w:val="006A1F3C"/>
    <w:rsid w:val="006A223F"/>
    <w:rsid w:val="006A2320"/>
    <w:rsid w:val="006A238A"/>
    <w:rsid w:val="006A2874"/>
    <w:rsid w:val="006A2946"/>
    <w:rsid w:val="006A2C39"/>
    <w:rsid w:val="006A2D4A"/>
    <w:rsid w:val="006A2ED9"/>
    <w:rsid w:val="006A3C74"/>
    <w:rsid w:val="006A44E8"/>
    <w:rsid w:val="006A4926"/>
    <w:rsid w:val="006A4B60"/>
    <w:rsid w:val="006A52C0"/>
    <w:rsid w:val="006A589C"/>
    <w:rsid w:val="006A5A9B"/>
    <w:rsid w:val="006A5AC4"/>
    <w:rsid w:val="006A5D55"/>
    <w:rsid w:val="006A6939"/>
    <w:rsid w:val="006A6B22"/>
    <w:rsid w:val="006A6DE0"/>
    <w:rsid w:val="006B04E1"/>
    <w:rsid w:val="006B0A83"/>
    <w:rsid w:val="006B18FE"/>
    <w:rsid w:val="006B1915"/>
    <w:rsid w:val="006B1C6D"/>
    <w:rsid w:val="006B2985"/>
    <w:rsid w:val="006B2F60"/>
    <w:rsid w:val="006B3147"/>
    <w:rsid w:val="006B33FC"/>
    <w:rsid w:val="006B3F81"/>
    <w:rsid w:val="006B4E83"/>
    <w:rsid w:val="006B5ADC"/>
    <w:rsid w:val="006B5D8E"/>
    <w:rsid w:val="006B6837"/>
    <w:rsid w:val="006B7DFE"/>
    <w:rsid w:val="006B7F59"/>
    <w:rsid w:val="006C00EA"/>
    <w:rsid w:val="006C03AF"/>
    <w:rsid w:val="006C08BB"/>
    <w:rsid w:val="006C16B9"/>
    <w:rsid w:val="006C16F9"/>
    <w:rsid w:val="006C3429"/>
    <w:rsid w:val="006C37C0"/>
    <w:rsid w:val="006C38AF"/>
    <w:rsid w:val="006C3B72"/>
    <w:rsid w:val="006C4967"/>
    <w:rsid w:val="006C528A"/>
    <w:rsid w:val="006C5B43"/>
    <w:rsid w:val="006C6CC1"/>
    <w:rsid w:val="006C7B87"/>
    <w:rsid w:val="006C7EA2"/>
    <w:rsid w:val="006D08CD"/>
    <w:rsid w:val="006D124D"/>
    <w:rsid w:val="006D1399"/>
    <w:rsid w:val="006D1524"/>
    <w:rsid w:val="006D1CF4"/>
    <w:rsid w:val="006D261C"/>
    <w:rsid w:val="006D299A"/>
    <w:rsid w:val="006D336E"/>
    <w:rsid w:val="006D404A"/>
    <w:rsid w:val="006D419E"/>
    <w:rsid w:val="006D4FC8"/>
    <w:rsid w:val="006D54B7"/>
    <w:rsid w:val="006D5966"/>
    <w:rsid w:val="006D5C8E"/>
    <w:rsid w:val="006D63EA"/>
    <w:rsid w:val="006D6654"/>
    <w:rsid w:val="006D6B89"/>
    <w:rsid w:val="006D6DEA"/>
    <w:rsid w:val="006D72D3"/>
    <w:rsid w:val="006D72F2"/>
    <w:rsid w:val="006D7366"/>
    <w:rsid w:val="006D7C3F"/>
    <w:rsid w:val="006E050F"/>
    <w:rsid w:val="006E0EAE"/>
    <w:rsid w:val="006E2962"/>
    <w:rsid w:val="006E2A5F"/>
    <w:rsid w:val="006E37F7"/>
    <w:rsid w:val="006E3E76"/>
    <w:rsid w:val="006E44FB"/>
    <w:rsid w:val="006E4814"/>
    <w:rsid w:val="006E5306"/>
    <w:rsid w:val="006E5D01"/>
    <w:rsid w:val="006E6729"/>
    <w:rsid w:val="006E68A4"/>
    <w:rsid w:val="006E748A"/>
    <w:rsid w:val="006F0080"/>
    <w:rsid w:val="006F0719"/>
    <w:rsid w:val="006F172B"/>
    <w:rsid w:val="006F19D0"/>
    <w:rsid w:val="006F226E"/>
    <w:rsid w:val="006F274D"/>
    <w:rsid w:val="006F2AEF"/>
    <w:rsid w:val="006F2B7C"/>
    <w:rsid w:val="006F3054"/>
    <w:rsid w:val="006F328C"/>
    <w:rsid w:val="006F3348"/>
    <w:rsid w:val="006F4343"/>
    <w:rsid w:val="006F4467"/>
    <w:rsid w:val="006F4964"/>
    <w:rsid w:val="006F4B1C"/>
    <w:rsid w:val="006F68B9"/>
    <w:rsid w:val="006F7147"/>
    <w:rsid w:val="006F7A97"/>
    <w:rsid w:val="007001DC"/>
    <w:rsid w:val="007004A4"/>
    <w:rsid w:val="007006B6"/>
    <w:rsid w:val="00700F18"/>
    <w:rsid w:val="0070148D"/>
    <w:rsid w:val="00701D54"/>
    <w:rsid w:val="00701DDB"/>
    <w:rsid w:val="007029D2"/>
    <w:rsid w:val="00702BF6"/>
    <w:rsid w:val="00703217"/>
    <w:rsid w:val="007032BC"/>
    <w:rsid w:val="00703B75"/>
    <w:rsid w:val="00703DE3"/>
    <w:rsid w:val="00704057"/>
    <w:rsid w:val="0070426A"/>
    <w:rsid w:val="007048C1"/>
    <w:rsid w:val="00704D32"/>
    <w:rsid w:val="00705614"/>
    <w:rsid w:val="00705FBC"/>
    <w:rsid w:val="00706165"/>
    <w:rsid w:val="007063FB"/>
    <w:rsid w:val="00706664"/>
    <w:rsid w:val="0070692A"/>
    <w:rsid w:val="00706FC0"/>
    <w:rsid w:val="007073AD"/>
    <w:rsid w:val="00710A45"/>
    <w:rsid w:val="00710FE6"/>
    <w:rsid w:val="00711A2C"/>
    <w:rsid w:val="00712870"/>
    <w:rsid w:val="00712D08"/>
    <w:rsid w:val="00713FFD"/>
    <w:rsid w:val="007140C6"/>
    <w:rsid w:val="00715288"/>
    <w:rsid w:val="0071549A"/>
    <w:rsid w:val="007154FE"/>
    <w:rsid w:val="00715523"/>
    <w:rsid w:val="0071592B"/>
    <w:rsid w:val="00715FEF"/>
    <w:rsid w:val="00716E92"/>
    <w:rsid w:val="007171AA"/>
    <w:rsid w:val="00717A19"/>
    <w:rsid w:val="00717C9A"/>
    <w:rsid w:val="007201ED"/>
    <w:rsid w:val="00720604"/>
    <w:rsid w:val="00721121"/>
    <w:rsid w:val="00721451"/>
    <w:rsid w:val="007215B2"/>
    <w:rsid w:val="007219D6"/>
    <w:rsid w:val="0072232D"/>
    <w:rsid w:val="00722693"/>
    <w:rsid w:val="0072289F"/>
    <w:rsid w:val="00722D68"/>
    <w:rsid w:val="00723020"/>
    <w:rsid w:val="00723A45"/>
    <w:rsid w:val="00723AFC"/>
    <w:rsid w:val="00724D4D"/>
    <w:rsid w:val="00725287"/>
    <w:rsid w:val="00725A83"/>
    <w:rsid w:val="007263D8"/>
    <w:rsid w:val="00726BBA"/>
    <w:rsid w:val="00727347"/>
    <w:rsid w:val="00727635"/>
    <w:rsid w:val="0072765A"/>
    <w:rsid w:val="007278F1"/>
    <w:rsid w:val="00727ED8"/>
    <w:rsid w:val="00730B36"/>
    <w:rsid w:val="00731346"/>
    <w:rsid w:val="007316CC"/>
    <w:rsid w:val="00733BCA"/>
    <w:rsid w:val="007353CD"/>
    <w:rsid w:val="00735E96"/>
    <w:rsid w:val="007368AF"/>
    <w:rsid w:val="007374CE"/>
    <w:rsid w:val="00737852"/>
    <w:rsid w:val="007402A4"/>
    <w:rsid w:val="007403D2"/>
    <w:rsid w:val="00740E44"/>
    <w:rsid w:val="007419CA"/>
    <w:rsid w:val="00742BD9"/>
    <w:rsid w:val="007431D2"/>
    <w:rsid w:val="007439C9"/>
    <w:rsid w:val="00744427"/>
    <w:rsid w:val="00744E47"/>
    <w:rsid w:val="00745837"/>
    <w:rsid w:val="00745E42"/>
    <w:rsid w:val="00746062"/>
    <w:rsid w:val="0074666F"/>
    <w:rsid w:val="0074770F"/>
    <w:rsid w:val="00750701"/>
    <w:rsid w:val="00750835"/>
    <w:rsid w:val="00750909"/>
    <w:rsid w:val="00750987"/>
    <w:rsid w:val="00750A32"/>
    <w:rsid w:val="00751185"/>
    <w:rsid w:val="00751841"/>
    <w:rsid w:val="00752648"/>
    <w:rsid w:val="00752C5D"/>
    <w:rsid w:val="00753253"/>
    <w:rsid w:val="0075371F"/>
    <w:rsid w:val="00755AB7"/>
    <w:rsid w:val="0075623C"/>
    <w:rsid w:val="0075669B"/>
    <w:rsid w:val="00756A5C"/>
    <w:rsid w:val="00756AB2"/>
    <w:rsid w:val="00756B7A"/>
    <w:rsid w:val="00757139"/>
    <w:rsid w:val="00757359"/>
    <w:rsid w:val="007578F2"/>
    <w:rsid w:val="00757CB5"/>
    <w:rsid w:val="00761E7F"/>
    <w:rsid w:val="00761E9C"/>
    <w:rsid w:val="00762068"/>
    <w:rsid w:val="00762185"/>
    <w:rsid w:val="007633A4"/>
    <w:rsid w:val="007636F8"/>
    <w:rsid w:val="00763AAC"/>
    <w:rsid w:val="00763D79"/>
    <w:rsid w:val="00764502"/>
    <w:rsid w:val="007658C4"/>
    <w:rsid w:val="00765984"/>
    <w:rsid w:val="0076615D"/>
    <w:rsid w:val="007665DE"/>
    <w:rsid w:val="007667A2"/>
    <w:rsid w:val="00766A84"/>
    <w:rsid w:val="00766C51"/>
    <w:rsid w:val="00766E09"/>
    <w:rsid w:val="007677DA"/>
    <w:rsid w:val="00767E45"/>
    <w:rsid w:val="00770585"/>
    <w:rsid w:val="00770A23"/>
    <w:rsid w:val="00771462"/>
    <w:rsid w:val="00771BE3"/>
    <w:rsid w:val="007726F0"/>
    <w:rsid w:val="00772AEF"/>
    <w:rsid w:val="00772B6D"/>
    <w:rsid w:val="00772FD3"/>
    <w:rsid w:val="007731A8"/>
    <w:rsid w:val="00773401"/>
    <w:rsid w:val="00773657"/>
    <w:rsid w:val="00773A95"/>
    <w:rsid w:val="00773D37"/>
    <w:rsid w:val="007740F8"/>
    <w:rsid w:val="00774664"/>
    <w:rsid w:val="0077480D"/>
    <w:rsid w:val="00774F10"/>
    <w:rsid w:val="00775061"/>
    <w:rsid w:val="00775122"/>
    <w:rsid w:val="007775B0"/>
    <w:rsid w:val="00777766"/>
    <w:rsid w:val="00777D05"/>
    <w:rsid w:val="00780922"/>
    <w:rsid w:val="00780C70"/>
    <w:rsid w:val="00780F86"/>
    <w:rsid w:val="007811C2"/>
    <w:rsid w:val="007812BA"/>
    <w:rsid w:val="00781F9F"/>
    <w:rsid w:val="00781FD0"/>
    <w:rsid w:val="00782869"/>
    <w:rsid w:val="00782B79"/>
    <w:rsid w:val="00783129"/>
    <w:rsid w:val="00783290"/>
    <w:rsid w:val="007834AA"/>
    <w:rsid w:val="00783670"/>
    <w:rsid w:val="007836D5"/>
    <w:rsid w:val="00783737"/>
    <w:rsid w:val="007839E0"/>
    <w:rsid w:val="007840C8"/>
    <w:rsid w:val="00784CC0"/>
    <w:rsid w:val="00784EA1"/>
    <w:rsid w:val="00786A36"/>
    <w:rsid w:val="00786A76"/>
    <w:rsid w:val="00786B00"/>
    <w:rsid w:val="007904E8"/>
    <w:rsid w:val="007905CC"/>
    <w:rsid w:val="0079089B"/>
    <w:rsid w:val="00790BC3"/>
    <w:rsid w:val="00790FA5"/>
    <w:rsid w:val="007915EB"/>
    <w:rsid w:val="00791F82"/>
    <w:rsid w:val="00792045"/>
    <w:rsid w:val="0079299C"/>
    <w:rsid w:val="00792FB5"/>
    <w:rsid w:val="00793E36"/>
    <w:rsid w:val="00794135"/>
    <w:rsid w:val="00794DE5"/>
    <w:rsid w:val="00794EC7"/>
    <w:rsid w:val="007953ED"/>
    <w:rsid w:val="0079604C"/>
    <w:rsid w:val="00796218"/>
    <w:rsid w:val="00796A11"/>
    <w:rsid w:val="00796DC6"/>
    <w:rsid w:val="00796F82"/>
    <w:rsid w:val="007A00B3"/>
    <w:rsid w:val="007A03D9"/>
    <w:rsid w:val="007A0CF5"/>
    <w:rsid w:val="007A12AF"/>
    <w:rsid w:val="007A15A2"/>
    <w:rsid w:val="007A1A42"/>
    <w:rsid w:val="007A1C67"/>
    <w:rsid w:val="007A2915"/>
    <w:rsid w:val="007A2B00"/>
    <w:rsid w:val="007A2C43"/>
    <w:rsid w:val="007A2F62"/>
    <w:rsid w:val="007A35BE"/>
    <w:rsid w:val="007A4062"/>
    <w:rsid w:val="007A4912"/>
    <w:rsid w:val="007A4DD4"/>
    <w:rsid w:val="007A5311"/>
    <w:rsid w:val="007A53D9"/>
    <w:rsid w:val="007A54F3"/>
    <w:rsid w:val="007A5721"/>
    <w:rsid w:val="007A58E5"/>
    <w:rsid w:val="007A6260"/>
    <w:rsid w:val="007A643A"/>
    <w:rsid w:val="007A64DC"/>
    <w:rsid w:val="007A6606"/>
    <w:rsid w:val="007A66C6"/>
    <w:rsid w:val="007A675A"/>
    <w:rsid w:val="007A6DA4"/>
    <w:rsid w:val="007A747F"/>
    <w:rsid w:val="007A7723"/>
    <w:rsid w:val="007A7DB3"/>
    <w:rsid w:val="007B00A1"/>
    <w:rsid w:val="007B0702"/>
    <w:rsid w:val="007B1347"/>
    <w:rsid w:val="007B1968"/>
    <w:rsid w:val="007B1E40"/>
    <w:rsid w:val="007B2B91"/>
    <w:rsid w:val="007B2FA1"/>
    <w:rsid w:val="007B336C"/>
    <w:rsid w:val="007B4DAD"/>
    <w:rsid w:val="007B50E8"/>
    <w:rsid w:val="007B51BB"/>
    <w:rsid w:val="007B5615"/>
    <w:rsid w:val="007B5816"/>
    <w:rsid w:val="007B6597"/>
    <w:rsid w:val="007B69E2"/>
    <w:rsid w:val="007B7162"/>
    <w:rsid w:val="007B71F9"/>
    <w:rsid w:val="007B74E9"/>
    <w:rsid w:val="007B78B9"/>
    <w:rsid w:val="007B7B25"/>
    <w:rsid w:val="007B7F07"/>
    <w:rsid w:val="007C03F5"/>
    <w:rsid w:val="007C17A2"/>
    <w:rsid w:val="007C1FDB"/>
    <w:rsid w:val="007C2868"/>
    <w:rsid w:val="007C3637"/>
    <w:rsid w:val="007C37B6"/>
    <w:rsid w:val="007C3924"/>
    <w:rsid w:val="007C3EAA"/>
    <w:rsid w:val="007C418F"/>
    <w:rsid w:val="007C4208"/>
    <w:rsid w:val="007C45AB"/>
    <w:rsid w:val="007C5145"/>
    <w:rsid w:val="007C5147"/>
    <w:rsid w:val="007C57FC"/>
    <w:rsid w:val="007C5A0D"/>
    <w:rsid w:val="007C66D0"/>
    <w:rsid w:val="007C6F2A"/>
    <w:rsid w:val="007D00F0"/>
    <w:rsid w:val="007D05ED"/>
    <w:rsid w:val="007D0706"/>
    <w:rsid w:val="007D107A"/>
    <w:rsid w:val="007D1DB9"/>
    <w:rsid w:val="007D248E"/>
    <w:rsid w:val="007D2C29"/>
    <w:rsid w:val="007D2CCE"/>
    <w:rsid w:val="007D2EB6"/>
    <w:rsid w:val="007D3046"/>
    <w:rsid w:val="007D3186"/>
    <w:rsid w:val="007D3A15"/>
    <w:rsid w:val="007D3A27"/>
    <w:rsid w:val="007D3FEA"/>
    <w:rsid w:val="007D4A84"/>
    <w:rsid w:val="007D4C9D"/>
    <w:rsid w:val="007D4E35"/>
    <w:rsid w:val="007D5197"/>
    <w:rsid w:val="007D523E"/>
    <w:rsid w:val="007D5735"/>
    <w:rsid w:val="007D6016"/>
    <w:rsid w:val="007D7065"/>
    <w:rsid w:val="007D7434"/>
    <w:rsid w:val="007E0148"/>
    <w:rsid w:val="007E09FF"/>
    <w:rsid w:val="007E0DE4"/>
    <w:rsid w:val="007E2D93"/>
    <w:rsid w:val="007E2E93"/>
    <w:rsid w:val="007E2EFB"/>
    <w:rsid w:val="007E35C6"/>
    <w:rsid w:val="007E40DD"/>
    <w:rsid w:val="007E42E2"/>
    <w:rsid w:val="007E5621"/>
    <w:rsid w:val="007E630E"/>
    <w:rsid w:val="007E6A68"/>
    <w:rsid w:val="007E711E"/>
    <w:rsid w:val="007E771A"/>
    <w:rsid w:val="007F06E7"/>
    <w:rsid w:val="007F0CAC"/>
    <w:rsid w:val="007F157D"/>
    <w:rsid w:val="007F1B09"/>
    <w:rsid w:val="007F2501"/>
    <w:rsid w:val="007F2C81"/>
    <w:rsid w:val="007F36AF"/>
    <w:rsid w:val="007F38DA"/>
    <w:rsid w:val="007F499E"/>
    <w:rsid w:val="007F4E88"/>
    <w:rsid w:val="007F61C1"/>
    <w:rsid w:val="007F72AB"/>
    <w:rsid w:val="007F72E1"/>
    <w:rsid w:val="007F7459"/>
    <w:rsid w:val="007F793C"/>
    <w:rsid w:val="007F7B8E"/>
    <w:rsid w:val="00800BCA"/>
    <w:rsid w:val="00801A52"/>
    <w:rsid w:val="00802A09"/>
    <w:rsid w:val="00802B39"/>
    <w:rsid w:val="00802CAE"/>
    <w:rsid w:val="0080336F"/>
    <w:rsid w:val="0080515D"/>
    <w:rsid w:val="008057AA"/>
    <w:rsid w:val="00805E57"/>
    <w:rsid w:val="008061D8"/>
    <w:rsid w:val="0080622D"/>
    <w:rsid w:val="00806401"/>
    <w:rsid w:val="00806825"/>
    <w:rsid w:val="00810A06"/>
    <w:rsid w:val="00810AD7"/>
    <w:rsid w:val="00810C6F"/>
    <w:rsid w:val="00810FED"/>
    <w:rsid w:val="00811A67"/>
    <w:rsid w:val="00811AAE"/>
    <w:rsid w:val="00811FBF"/>
    <w:rsid w:val="0081215C"/>
    <w:rsid w:val="00812F65"/>
    <w:rsid w:val="00813399"/>
    <w:rsid w:val="008136DE"/>
    <w:rsid w:val="0081385E"/>
    <w:rsid w:val="00813B19"/>
    <w:rsid w:val="008143A7"/>
    <w:rsid w:val="00815E86"/>
    <w:rsid w:val="00816389"/>
    <w:rsid w:val="008169BB"/>
    <w:rsid w:val="00816D44"/>
    <w:rsid w:val="0082013F"/>
    <w:rsid w:val="00820156"/>
    <w:rsid w:val="008202BB"/>
    <w:rsid w:val="00820508"/>
    <w:rsid w:val="0082094F"/>
    <w:rsid w:val="00820D2A"/>
    <w:rsid w:val="008215C7"/>
    <w:rsid w:val="00821872"/>
    <w:rsid w:val="0082308B"/>
    <w:rsid w:val="008236D9"/>
    <w:rsid w:val="00824F4B"/>
    <w:rsid w:val="0082576F"/>
    <w:rsid w:val="00825F1A"/>
    <w:rsid w:val="00826C91"/>
    <w:rsid w:val="008273B1"/>
    <w:rsid w:val="00827688"/>
    <w:rsid w:val="00827E73"/>
    <w:rsid w:val="0083047E"/>
    <w:rsid w:val="0083049D"/>
    <w:rsid w:val="00831332"/>
    <w:rsid w:val="008315AD"/>
    <w:rsid w:val="0083255B"/>
    <w:rsid w:val="0083300D"/>
    <w:rsid w:val="00835863"/>
    <w:rsid w:val="00835EFF"/>
    <w:rsid w:val="00835FCF"/>
    <w:rsid w:val="0083627E"/>
    <w:rsid w:val="0083666B"/>
    <w:rsid w:val="008366E8"/>
    <w:rsid w:val="00836AF9"/>
    <w:rsid w:val="00836DCD"/>
    <w:rsid w:val="008375C2"/>
    <w:rsid w:val="008400FA"/>
    <w:rsid w:val="00840808"/>
    <w:rsid w:val="00840A48"/>
    <w:rsid w:val="00840B1C"/>
    <w:rsid w:val="00840DD6"/>
    <w:rsid w:val="008413B6"/>
    <w:rsid w:val="008425F0"/>
    <w:rsid w:val="00842AE2"/>
    <w:rsid w:val="00842B0A"/>
    <w:rsid w:val="00842C96"/>
    <w:rsid w:val="00843104"/>
    <w:rsid w:val="008438A2"/>
    <w:rsid w:val="00843D03"/>
    <w:rsid w:val="00843E53"/>
    <w:rsid w:val="00844576"/>
    <w:rsid w:val="00844CBF"/>
    <w:rsid w:val="0084506D"/>
    <w:rsid w:val="00845813"/>
    <w:rsid w:val="008458B0"/>
    <w:rsid w:val="00845CFE"/>
    <w:rsid w:val="00846711"/>
    <w:rsid w:val="00846D2B"/>
    <w:rsid w:val="00846F1E"/>
    <w:rsid w:val="00846FCD"/>
    <w:rsid w:val="0084734B"/>
    <w:rsid w:val="008477B0"/>
    <w:rsid w:val="00847857"/>
    <w:rsid w:val="00847D10"/>
    <w:rsid w:val="008500AF"/>
    <w:rsid w:val="0085029B"/>
    <w:rsid w:val="008509DF"/>
    <w:rsid w:val="00850D6B"/>
    <w:rsid w:val="00850EA3"/>
    <w:rsid w:val="0085136C"/>
    <w:rsid w:val="00852CC4"/>
    <w:rsid w:val="0085344F"/>
    <w:rsid w:val="00853BCF"/>
    <w:rsid w:val="008545FE"/>
    <w:rsid w:val="00854B7B"/>
    <w:rsid w:val="00855285"/>
    <w:rsid w:val="00855F36"/>
    <w:rsid w:val="0085641E"/>
    <w:rsid w:val="00856B79"/>
    <w:rsid w:val="00856BD2"/>
    <w:rsid w:val="0085750C"/>
    <w:rsid w:val="00860BA3"/>
    <w:rsid w:val="0086131A"/>
    <w:rsid w:val="00861B4E"/>
    <w:rsid w:val="00861B7E"/>
    <w:rsid w:val="008625D0"/>
    <w:rsid w:val="00862741"/>
    <w:rsid w:val="008629F8"/>
    <w:rsid w:val="008631B0"/>
    <w:rsid w:val="00863905"/>
    <w:rsid w:val="00863CCB"/>
    <w:rsid w:val="0086447C"/>
    <w:rsid w:val="008651BB"/>
    <w:rsid w:val="00865B64"/>
    <w:rsid w:val="0086608E"/>
    <w:rsid w:val="008664EF"/>
    <w:rsid w:val="00867132"/>
    <w:rsid w:val="00867A9F"/>
    <w:rsid w:val="0087033B"/>
    <w:rsid w:val="0087087D"/>
    <w:rsid w:val="00871768"/>
    <w:rsid w:val="008718D7"/>
    <w:rsid w:val="00871FA5"/>
    <w:rsid w:val="0087207C"/>
    <w:rsid w:val="00872195"/>
    <w:rsid w:val="00872A7D"/>
    <w:rsid w:val="008731B6"/>
    <w:rsid w:val="008733A2"/>
    <w:rsid w:val="008734DD"/>
    <w:rsid w:val="008738BB"/>
    <w:rsid w:val="00873D28"/>
    <w:rsid w:val="008749C0"/>
    <w:rsid w:val="0087565C"/>
    <w:rsid w:val="008762C7"/>
    <w:rsid w:val="0087655E"/>
    <w:rsid w:val="00876A0F"/>
    <w:rsid w:val="0087730B"/>
    <w:rsid w:val="00877723"/>
    <w:rsid w:val="00877814"/>
    <w:rsid w:val="00877BE5"/>
    <w:rsid w:val="00877E86"/>
    <w:rsid w:val="0088031A"/>
    <w:rsid w:val="00880A3C"/>
    <w:rsid w:val="00881D36"/>
    <w:rsid w:val="00882CE1"/>
    <w:rsid w:val="00884CD0"/>
    <w:rsid w:val="0088500E"/>
    <w:rsid w:val="00886669"/>
    <w:rsid w:val="008866A4"/>
    <w:rsid w:val="00886DFD"/>
    <w:rsid w:val="00886EFE"/>
    <w:rsid w:val="00886F29"/>
    <w:rsid w:val="0088741D"/>
    <w:rsid w:val="00887C5D"/>
    <w:rsid w:val="008911DE"/>
    <w:rsid w:val="00891231"/>
    <w:rsid w:val="00891256"/>
    <w:rsid w:val="00891284"/>
    <w:rsid w:val="0089133E"/>
    <w:rsid w:val="00892860"/>
    <w:rsid w:val="00893099"/>
    <w:rsid w:val="00893420"/>
    <w:rsid w:val="0089385B"/>
    <w:rsid w:val="00894782"/>
    <w:rsid w:val="00894DA5"/>
    <w:rsid w:val="00894DF2"/>
    <w:rsid w:val="008955C8"/>
    <w:rsid w:val="0089652F"/>
    <w:rsid w:val="008A05D8"/>
    <w:rsid w:val="008A07AC"/>
    <w:rsid w:val="008A136D"/>
    <w:rsid w:val="008A1429"/>
    <w:rsid w:val="008A1778"/>
    <w:rsid w:val="008A1978"/>
    <w:rsid w:val="008A25E6"/>
    <w:rsid w:val="008A2F74"/>
    <w:rsid w:val="008A3A7F"/>
    <w:rsid w:val="008A3F09"/>
    <w:rsid w:val="008A41B6"/>
    <w:rsid w:val="008A4FFA"/>
    <w:rsid w:val="008A56B1"/>
    <w:rsid w:val="008A570C"/>
    <w:rsid w:val="008A5DB2"/>
    <w:rsid w:val="008A5ED1"/>
    <w:rsid w:val="008A5F38"/>
    <w:rsid w:val="008A6303"/>
    <w:rsid w:val="008A7DC0"/>
    <w:rsid w:val="008B02D0"/>
    <w:rsid w:val="008B0722"/>
    <w:rsid w:val="008B0996"/>
    <w:rsid w:val="008B1645"/>
    <w:rsid w:val="008B22EF"/>
    <w:rsid w:val="008B241E"/>
    <w:rsid w:val="008B27EC"/>
    <w:rsid w:val="008B30CA"/>
    <w:rsid w:val="008B3B50"/>
    <w:rsid w:val="008B3D70"/>
    <w:rsid w:val="008B4810"/>
    <w:rsid w:val="008B5376"/>
    <w:rsid w:val="008B561C"/>
    <w:rsid w:val="008B56A1"/>
    <w:rsid w:val="008B56FD"/>
    <w:rsid w:val="008B60F3"/>
    <w:rsid w:val="008B6CA4"/>
    <w:rsid w:val="008B6FCC"/>
    <w:rsid w:val="008B7078"/>
    <w:rsid w:val="008B71B5"/>
    <w:rsid w:val="008B72AA"/>
    <w:rsid w:val="008B7341"/>
    <w:rsid w:val="008B7686"/>
    <w:rsid w:val="008B7FC5"/>
    <w:rsid w:val="008C0234"/>
    <w:rsid w:val="008C0646"/>
    <w:rsid w:val="008C0DD9"/>
    <w:rsid w:val="008C1891"/>
    <w:rsid w:val="008C18B2"/>
    <w:rsid w:val="008C1E52"/>
    <w:rsid w:val="008C1FC9"/>
    <w:rsid w:val="008C227C"/>
    <w:rsid w:val="008C264E"/>
    <w:rsid w:val="008C2DEA"/>
    <w:rsid w:val="008C2E46"/>
    <w:rsid w:val="008C2EC1"/>
    <w:rsid w:val="008C2F12"/>
    <w:rsid w:val="008C36E1"/>
    <w:rsid w:val="008C3DCE"/>
    <w:rsid w:val="008C3FAE"/>
    <w:rsid w:val="008C47CD"/>
    <w:rsid w:val="008C4B0B"/>
    <w:rsid w:val="008C4B69"/>
    <w:rsid w:val="008C4ECC"/>
    <w:rsid w:val="008C5169"/>
    <w:rsid w:val="008C70A8"/>
    <w:rsid w:val="008C7308"/>
    <w:rsid w:val="008C780D"/>
    <w:rsid w:val="008D07A1"/>
    <w:rsid w:val="008D0804"/>
    <w:rsid w:val="008D1ACE"/>
    <w:rsid w:val="008D1BDC"/>
    <w:rsid w:val="008D230B"/>
    <w:rsid w:val="008D3A85"/>
    <w:rsid w:val="008D4300"/>
    <w:rsid w:val="008D4743"/>
    <w:rsid w:val="008D4993"/>
    <w:rsid w:val="008D5C30"/>
    <w:rsid w:val="008D7B55"/>
    <w:rsid w:val="008E12A0"/>
    <w:rsid w:val="008E1B8C"/>
    <w:rsid w:val="008E2047"/>
    <w:rsid w:val="008E2709"/>
    <w:rsid w:val="008E2A0D"/>
    <w:rsid w:val="008E46B0"/>
    <w:rsid w:val="008E47D2"/>
    <w:rsid w:val="008E4BFD"/>
    <w:rsid w:val="008E5397"/>
    <w:rsid w:val="008E55B5"/>
    <w:rsid w:val="008E5EAB"/>
    <w:rsid w:val="008E6939"/>
    <w:rsid w:val="008E7003"/>
    <w:rsid w:val="008E7011"/>
    <w:rsid w:val="008E71CE"/>
    <w:rsid w:val="008E7FDC"/>
    <w:rsid w:val="008F01AB"/>
    <w:rsid w:val="008F09F4"/>
    <w:rsid w:val="008F0D1A"/>
    <w:rsid w:val="008F0F47"/>
    <w:rsid w:val="008F12A8"/>
    <w:rsid w:val="008F1948"/>
    <w:rsid w:val="008F1B69"/>
    <w:rsid w:val="008F24E0"/>
    <w:rsid w:val="008F29EB"/>
    <w:rsid w:val="008F2E53"/>
    <w:rsid w:val="008F342C"/>
    <w:rsid w:val="008F3890"/>
    <w:rsid w:val="008F39B1"/>
    <w:rsid w:val="008F3D2D"/>
    <w:rsid w:val="008F45A3"/>
    <w:rsid w:val="008F5F06"/>
    <w:rsid w:val="008F601F"/>
    <w:rsid w:val="008F6266"/>
    <w:rsid w:val="008F65E0"/>
    <w:rsid w:val="008F6A39"/>
    <w:rsid w:val="008F72B3"/>
    <w:rsid w:val="00900041"/>
    <w:rsid w:val="00900D6C"/>
    <w:rsid w:val="00901944"/>
    <w:rsid w:val="00902825"/>
    <w:rsid w:val="009028B9"/>
    <w:rsid w:val="009029E2"/>
    <w:rsid w:val="00902CCC"/>
    <w:rsid w:val="00903256"/>
    <w:rsid w:val="009038B9"/>
    <w:rsid w:val="00903C87"/>
    <w:rsid w:val="00904014"/>
    <w:rsid w:val="00904D4E"/>
    <w:rsid w:val="00904F42"/>
    <w:rsid w:val="00905A81"/>
    <w:rsid w:val="00905BF7"/>
    <w:rsid w:val="009066A9"/>
    <w:rsid w:val="00906840"/>
    <w:rsid w:val="0090690F"/>
    <w:rsid w:val="00907A60"/>
    <w:rsid w:val="00907BDD"/>
    <w:rsid w:val="00907F03"/>
    <w:rsid w:val="00910B7F"/>
    <w:rsid w:val="00910DA5"/>
    <w:rsid w:val="0091110F"/>
    <w:rsid w:val="0091199A"/>
    <w:rsid w:val="00911A24"/>
    <w:rsid w:val="00911B72"/>
    <w:rsid w:val="00912385"/>
    <w:rsid w:val="00912F3C"/>
    <w:rsid w:val="00913F3C"/>
    <w:rsid w:val="009142D6"/>
    <w:rsid w:val="009145B9"/>
    <w:rsid w:val="00914684"/>
    <w:rsid w:val="00914976"/>
    <w:rsid w:val="00914DF4"/>
    <w:rsid w:val="00915C82"/>
    <w:rsid w:val="00915E58"/>
    <w:rsid w:val="009166B4"/>
    <w:rsid w:val="009167FE"/>
    <w:rsid w:val="00917534"/>
    <w:rsid w:val="00917EF8"/>
    <w:rsid w:val="00917F51"/>
    <w:rsid w:val="00917FBC"/>
    <w:rsid w:val="00920A0D"/>
    <w:rsid w:val="00920A2D"/>
    <w:rsid w:val="00920C69"/>
    <w:rsid w:val="0092152F"/>
    <w:rsid w:val="009223F2"/>
    <w:rsid w:val="009228A9"/>
    <w:rsid w:val="00924179"/>
    <w:rsid w:val="00924186"/>
    <w:rsid w:val="009267C9"/>
    <w:rsid w:val="00926DFA"/>
    <w:rsid w:val="0092752C"/>
    <w:rsid w:val="0092760B"/>
    <w:rsid w:val="00927C2D"/>
    <w:rsid w:val="00930336"/>
    <w:rsid w:val="009307CA"/>
    <w:rsid w:val="009316E4"/>
    <w:rsid w:val="00931847"/>
    <w:rsid w:val="009324F0"/>
    <w:rsid w:val="00932862"/>
    <w:rsid w:val="00933225"/>
    <w:rsid w:val="00933A27"/>
    <w:rsid w:val="009341CB"/>
    <w:rsid w:val="00934385"/>
    <w:rsid w:val="0093454A"/>
    <w:rsid w:val="009348D6"/>
    <w:rsid w:val="0093514A"/>
    <w:rsid w:val="00935284"/>
    <w:rsid w:val="00935441"/>
    <w:rsid w:val="009359C7"/>
    <w:rsid w:val="009378B9"/>
    <w:rsid w:val="00937D46"/>
    <w:rsid w:val="009418A7"/>
    <w:rsid w:val="00941AD8"/>
    <w:rsid w:val="00941C59"/>
    <w:rsid w:val="00942DB1"/>
    <w:rsid w:val="009434A9"/>
    <w:rsid w:val="009434AF"/>
    <w:rsid w:val="009436AD"/>
    <w:rsid w:val="009437A2"/>
    <w:rsid w:val="009439E6"/>
    <w:rsid w:val="00943BBB"/>
    <w:rsid w:val="00944035"/>
    <w:rsid w:val="00944171"/>
    <w:rsid w:val="009445A9"/>
    <w:rsid w:val="00944BA8"/>
    <w:rsid w:val="00944DAA"/>
    <w:rsid w:val="0094526E"/>
    <w:rsid w:val="00945431"/>
    <w:rsid w:val="00946379"/>
    <w:rsid w:val="00946401"/>
    <w:rsid w:val="009475DC"/>
    <w:rsid w:val="009478B5"/>
    <w:rsid w:val="00950337"/>
    <w:rsid w:val="009506C3"/>
    <w:rsid w:val="00950905"/>
    <w:rsid w:val="00951434"/>
    <w:rsid w:val="00951645"/>
    <w:rsid w:val="0095175C"/>
    <w:rsid w:val="00951930"/>
    <w:rsid w:val="009519F6"/>
    <w:rsid w:val="00952B1B"/>
    <w:rsid w:val="00952BBD"/>
    <w:rsid w:val="00952D5B"/>
    <w:rsid w:val="00953064"/>
    <w:rsid w:val="0095313A"/>
    <w:rsid w:val="00953E02"/>
    <w:rsid w:val="00954916"/>
    <w:rsid w:val="00954D59"/>
    <w:rsid w:val="00955C7B"/>
    <w:rsid w:val="009564A2"/>
    <w:rsid w:val="009569B1"/>
    <w:rsid w:val="00957965"/>
    <w:rsid w:val="00957E95"/>
    <w:rsid w:val="009601A2"/>
    <w:rsid w:val="009604EE"/>
    <w:rsid w:val="0096053E"/>
    <w:rsid w:val="009618D1"/>
    <w:rsid w:val="0096267D"/>
    <w:rsid w:val="009626AD"/>
    <w:rsid w:val="00962D40"/>
    <w:rsid w:val="00962D42"/>
    <w:rsid w:val="00962E4A"/>
    <w:rsid w:val="0096322C"/>
    <w:rsid w:val="00964B9D"/>
    <w:rsid w:val="00964DDB"/>
    <w:rsid w:val="0096624A"/>
    <w:rsid w:val="00966330"/>
    <w:rsid w:val="00966457"/>
    <w:rsid w:val="00966849"/>
    <w:rsid w:val="00966C92"/>
    <w:rsid w:val="00966CFA"/>
    <w:rsid w:val="009674FC"/>
    <w:rsid w:val="00972C63"/>
    <w:rsid w:val="00972DC1"/>
    <w:rsid w:val="0097339F"/>
    <w:rsid w:val="0097352E"/>
    <w:rsid w:val="00973F32"/>
    <w:rsid w:val="0097521F"/>
    <w:rsid w:val="0097544E"/>
    <w:rsid w:val="00975518"/>
    <w:rsid w:val="00976124"/>
    <w:rsid w:val="009762C6"/>
    <w:rsid w:val="00976A4B"/>
    <w:rsid w:val="00976AC4"/>
    <w:rsid w:val="009778B0"/>
    <w:rsid w:val="009779B4"/>
    <w:rsid w:val="00977F27"/>
    <w:rsid w:val="00980308"/>
    <w:rsid w:val="00980550"/>
    <w:rsid w:val="00980914"/>
    <w:rsid w:val="0098191B"/>
    <w:rsid w:val="00983814"/>
    <w:rsid w:val="00984168"/>
    <w:rsid w:val="0098431F"/>
    <w:rsid w:val="0098470F"/>
    <w:rsid w:val="009850BE"/>
    <w:rsid w:val="00986BAD"/>
    <w:rsid w:val="00987429"/>
    <w:rsid w:val="0098763F"/>
    <w:rsid w:val="00987A70"/>
    <w:rsid w:val="00987F0C"/>
    <w:rsid w:val="00990187"/>
    <w:rsid w:val="0099126D"/>
    <w:rsid w:val="00991E35"/>
    <w:rsid w:val="00992151"/>
    <w:rsid w:val="009928A8"/>
    <w:rsid w:val="00992A1D"/>
    <w:rsid w:val="00992D99"/>
    <w:rsid w:val="0099326C"/>
    <w:rsid w:val="0099335B"/>
    <w:rsid w:val="009936AF"/>
    <w:rsid w:val="009937BE"/>
    <w:rsid w:val="00993ED7"/>
    <w:rsid w:val="00993FFE"/>
    <w:rsid w:val="009942F7"/>
    <w:rsid w:val="00994AF7"/>
    <w:rsid w:val="00994D8A"/>
    <w:rsid w:val="00995001"/>
    <w:rsid w:val="0099561B"/>
    <w:rsid w:val="00995643"/>
    <w:rsid w:val="00995A44"/>
    <w:rsid w:val="00995A56"/>
    <w:rsid w:val="00995BD6"/>
    <w:rsid w:val="009964D5"/>
    <w:rsid w:val="00997416"/>
    <w:rsid w:val="009975B5"/>
    <w:rsid w:val="00997AA7"/>
    <w:rsid w:val="009A02BC"/>
    <w:rsid w:val="009A0D16"/>
    <w:rsid w:val="009A0F78"/>
    <w:rsid w:val="009A1B1B"/>
    <w:rsid w:val="009A2097"/>
    <w:rsid w:val="009A2CBC"/>
    <w:rsid w:val="009A2DBB"/>
    <w:rsid w:val="009A3786"/>
    <w:rsid w:val="009A3A51"/>
    <w:rsid w:val="009A3D33"/>
    <w:rsid w:val="009A40FB"/>
    <w:rsid w:val="009A418C"/>
    <w:rsid w:val="009A44C2"/>
    <w:rsid w:val="009A46B8"/>
    <w:rsid w:val="009A5710"/>
    <w:rsid w:val="009A5842"/>
    <w:rsid w:val="009A5A08"/>
    <w:rsid w:val="009A5BE8"/>
    <w:rsid w:val="009A669B"/>
    <w:rsid w:val="009A69DA"/>
    <w:rsid w:val="009B0760"/>
    <w:rsid w:val="009B0B30"/>
    <w:rsid w:val="009B0B92"/>
    <w:rsid w:val="009B1422"/>
    <w:rsid w:val="009B3ADF"/>
    <w:rsid w:val="009B3EE9"/>
    <w:rsid w:val="009B4A45"/>
    <w:rsid w:val="009B4C1C"/>
    <w:rsid w:val="009B5173"/>
    <w:rsid w:val="009B587F"/>
    <w:rsid w:val="009B5A86"/>
    <w:rsid w:val="009B6632"/>
    <w:rsid w:val="009B6857"/>
    <w:rsid w:val="009B6934"/>
    <w:rsid w:val="009B7AF1"/>
    <w:rsid w:val="009C03B1"/>
    <w:rsid w:val="009C09AB"/>
    <w:rsid w:val="009C0A23"/>
    <w:rsid w:val="009C1540"/>
    <w:rsid w:val="009C2A7B"/>
    <w:rsid w:val="009C2D87"/>
    <w:rsid w:val="009C3061"/>
    <w:rsid w:val="009C4F33"/>
    <w:rsid w:val="009C5086"/>
    <w:rsid w:val="009C51E3"/>
    <w:rsid w:val="009C52D8"/>
    <w:rsid w:val="009C60E7"/>
    <w:rsid w:val="009C6285"/>
    <w:rsid w:val="009C6A1B"/>
    <w:rsid w:val="009C6AEF"/>
    <w:rsid w:val="009D00C5"/>
    <w:rsid w:val="009D0163"/>
    <w:rsid w:val="009D05D6"/>
    <w:rsid w:val="009D06F7"/>
    <w:rsid w:val="009D1BF5"/>
    <w:rsid w:val="009D1EDD"/>
    <w:rsid w:val="009D23D4"/>
    <w:rsid w:val="009D27FC"/>
    <w:rsid w:val="009D31F2"/>
    <w:rsid w:val="009D34F5"/>
    <w:rsid w:val="009D3C96"/>
    <w:rsid w:val="009D3E4C"/>
    <w:rsid w:val="009D416C"/>
    <w:rsid w:val="009D49D5"/>
    <w:rsid w:val="009D5071"/>
    <w:rsid w:val="009D5136"/>
    <w:rsid w:val="009D55C4"/>
    <w:rsid w:val="009D5B68"/>
    <w:rsid w:val="009D640B"/>
    <w:rsid w:val="009D6C70"/>
    <w:rsid w:val="009D77BA"/>
    <w:rsid w:val="009E01AD"/>
    <w:rsid w:val="009E0226"/>
    <w:rsid w:val="009E04F0"/>
    <w:rsid w:val="009E0755"/>
    <w:rsid w:val="009E0850"/>
    <w:rsid w:val="009E0AC9"/>
    <w:rsid w:val="009E1437"/>
    <w:rsid w:val="009E1B64"/>
    <w:rsid w:val="009E1D9F"/>
    <w:rsid w:val="009E200C"/>
    <w:rsid w:val="009E251C"/>
    <w:rsid w:val="009E258C"/>
    <w:rsid w:val="009E2A05"/>
    <w:rsid w:val="009E2A79"/>
    <w:rsid w:val="009E2B1B"/>
    <w:rsid w:val="009E2B51"/>
    <w:rsid w:val="009E2B90"/>
    <w:rsid w:val="009E3F5D"/>
    <w:rsid w:val="009E4997"/>
    <w:rsid w:val="009E5998"/>
    <w:rsid w:val="009E5F41"/>
    <w:rsid w:val="009E64BB"/>
    <w:rsid w:val="009E6962"/>
    <w:rsid w:val="009E6A1B"/>
    <w:rsid w:val="009E7929"/>
    <w:rsid w:val="009E7A82"/>
    <w:rsid w:val="009E7C7F"/>
    <w:rsid w:val="009F0078"/>
    <w:rsid w:val="009F2D10"/>
    <w:rsid w:val="009F33AD"/>
    <w:rsid w:val="009F36D2"/>
    <w:rsid w:val="009F394C"/>
    <w:rsid w:val="009F5A69"/>
    <w:rsid w:val="009F5D78"/>
    <w:rsid w:val="009F5F0A"/>
    <w:rsid w:val="009F6A64"/>
    <w:rsid w:val="009F6EAD"/>
    <w:rsid w:val="009F6F4F"/>
    <w:rsid w:val="00A00353"/>
    <w:rsid w:val="00A00EC4"/>
    <w:rsid w:val="00A015A5"/>
    <w:rsid w:val="00A01EC1"/>
    <w:rsid w:val="00A028D1"/>
    <w:rsid w:val="00A02B07"/>
    <w:rsid w:val="00A03357"/>
    <w:rsid w:val="00A03404"/>
    <w:rsid w:val="00A034A9"/>
    <w:rsid w:val="00A047C6"/>
    <w:rsid w:val="00A04B30"/>
    <w:rsid w:val="00A04DB0"/>
    <w:rsid w:val="00A067B6"/>
    <w:rsid w:val="00A06874"/>
    <w:rsid w:val="00A06E1C"/>
    <w:rsid w:val="00A06F41"/>
    <w:rsid w:val="00A06F8A"/>
    <w:rsid w:val="00A112D2"/>
    <w:rsid w:val="00A11434"/>
    <w:rsid w:val="00A11483"/>
    <w:rsid w:val="00A11598"/>
    <w:rsid w:val="00A11C20"/>
    <w:rsid w:val="00A11CBE"/>
    <w:rsid w:val="00A127F8"/>
    <w:rsid w:val="00A12E1E"/>
    <w:rsid w:val="00A13390"/>
    <w:rsid w:val="00A138F4"/>
    <w:rsid w:val="00A14572"/>
    <w:rsid w:val="00A14DF4"/>
    <w:rsid w:val="00A14E6F"/>
    <w:rsid w:val="00A151BA"/>
    <w:rsid w:val="00A154A9"/>
    <w:rsid w:val="00A15878"/>
    <w:rsid w:val="00A1591A"/>
    <w:rsid w:val="00A15D25"/>
    <w:rsid w:val="00A15E94"/>
    <w:rsid w:val="00A166B9"/>
    <w:rsid w:val="00A16A7D"/>
    <w:rsid w:val="00A17806"/>
    <w:rsid w:val="00A20333"/>
    <w:rsid w:val="00A203A0"/>
    <w:rsid w:val="00A2161A"/>
    <w:rsid w:val="00A21BEE"/>
    <w:rsid w:val="00A21EEA"/>
    <w:rsid w:val="00A22906"/>
    <w:rsid w:val="00A22A10"/>
    <w:rsid w:val="00A22D39"/>
    <w:rsid w:val="00A22F9F"/>
    <w:rsid w:val="00A238BB"/>
    <w:rsid w:val="00A24562"/>
    <w:rsid w:val="00A25CC3"/>
    <w:rsid w:val="00A25DE8"/>
    <w:rsid w:val="00A264F4"/>
    <w:rsid w:val="00A272A2"/>
    <w:rsid w:val="00A273E4"/>
    <w:rsid w:val="00A27B47"/>
    <w:rsid w:val="00A27B82"/>
    <w:rsid w:val="00A27EE0"/>
    <w:rsid w:val="00A303A9"/>
    <w:rsid w:val="00A303C2"/>
    <w:rsid w:val="00A305D0"/>
    <w:rsid w:val="00A30BC0"/>
    <w:rsid w:val="00A30E2F"/>
    <w:rsid w:val="00A30F37"/>
    <w:rsid w:val="00A30FAF"/>
    <w:rsid w:val="00A31A17"/>
    <w:rsid w:val="00A31BC9"/>
    <w:rsid w:val="00A31D8D"/>
    <w:rsid w:val="00A3317C"/>
    <w:rsid w:val="00A33D39"/>
    <w:rsid w:val="00A33EF2"/>
    <w:rsid w:val="00A34046"/>
    <w:rsid w:val="00A34099"/>
    <w:rsid w:val="00A340AA"/>
    <w:rsid w:val="00A3455A"/>
    <w:rsid w:val="00A346DF"/>
    <w:rsid w:val="00A34D7B"/>
    <w:rsid w:val="00A35587"/>
    <w:rsid w:val="00A3564F"/>
    <w:rsid w:val="00A358EA"/>
    <w:rsid w:val="00A360C2"/>
    <w:rsid w:val="00A3675E"/>
    <w:rsid w:val="00A4016E"/>
    <w:rsid w:val="00A40A53"/>
    <w:rsid w:val="00A40B52"/>
    <w:rsid w:val="00A40D92"/>
    <w:rsid w:val="00A416EE"/>
    <w:rsid w:val="00A41DC1"/>
    <w:rsid w:val="00A42B59"/>
    <w:rsid w:val="00A43C36"/>
    <w:rsid w:val="00A43F2A"/>
    <w:rsid w:val="00A44792"/>
    <w:rsid w:val="00A448D8"/>
    <w:rsid w:val="00A452BF"/>
    <w:rsid w:val="00A4571E"/>
    <w:rsid w:val="00A45A8A"/>
    <w:rsid w:val="00A4690B"/>
    <w:rsid w:val="00A469B9"/>
    <w:rsid w:val="00A47902"/>
    <w:rsid w:val="00A47BCF"/>
    <w:rsid w:val="00A50230"/>
    <w:rsid w:val="00A502D0"/>
    <w:rsid w:val="00A509F0"/>
    <w:rsid w:val="00A50BC4"/>
    <w:rsid w:val="00A50CC1"/>
    <w:rsid w:val="00A50F85"/>
    <w:rsid w:val="00A5169F"/>
    <w:rsid w:val="00A51A4E"/>
    <w:rsid w:val="00A51A71"/>
    <w:rsid w:val="00A51F40"/>
    <w:rsid w:val="00A521B7"/>
    <w:rsid w:val="00A522FA"/>
    <w:rsid w:val="00A52867"/>
    <w:rsid w:val="00A5320D"/>
    <w:rsid w:val="00A534BD"/>
    <w:rsid w:val="00A535FC"/>
    <w:rsid w:val="00A5379D"/>
    <w:rsid w:val="00A54031"/>
    <w:rsid w:val="00A5629D"/>
    <w:rsid w:val="00A56879"/>
    <w:rsid w:val="00A576BB"/>
    <w:rsid w:val="00A60B02"/>
    <w:rsid w:val="00A60B34"/>
    <w:rsid w:val="00A60E2F"/>
    <w:rsid w:val="00A6141E"/>
    <w:rsid w:val="00A6157F"/>
    <w:rsid w:val="00A61785"/>
    <w:rsid w:val="00A6193E"/>
    <w:rsid w:val="00A6213F"/>
    <w:rsid w:val="00A625EC"/>
    <w:rsid w:val="00A62A32"/>
    <w:rsid w:val="00A62ACF"/>
    <w:rsid w:val="00A62E9E"/>
    <w:rsid w:val="00A62FD9"/>
    <w:rsid w:val="00A632B0"/>
    <w:rsid w:val="00A634BE"/>
    <w:rsid w:val="00A63A01"/>
    <w:rsid w:val="00A63C66"/>
    <w:rsid w:val="00A64D57"/>
    <w:rsid w:val="00A64FCB"/>
    <w:rsid w:val="00A6546B"/>
    <w:rsid w:val="00A65C36"/>
    <w:rsid w:val="00A65C87"/>
    <w:rsid w:val="00A65CB5"/>
    <w:rsid w:val="00A66228"/>
    <w:rsid w:val="00A667E2"/>
    <w:rsid w:val="00A66D65"/>
    <w:rsid w:val="00A66F90"/>
    <w:rsid w:val="00A6724B"/>
    <w:rsid w:val="00A7013F"/>
    <w:rsid w:val="00A70563"/>
    <w:rsid w:val="00A705EA"/>
    <w:rsid w:val="00A70B42"/>
    <w:rsid w:val="00A70F48"/>
    <w:rsid w:val="00A71DEE"/>
    <w:rsid w:val="00A721FC"/>
    <w:rsid w:val="00A72DE6"/>
    <w:rsid w:val="00A7302B"/>
    <w:rsid w:val="00A7313D"/>
    <w:rsid w:val="00A73F04"/>
    <w:rsid w:val="00A74536"/>
    <w:rsid w:val="00A74B88"/>
    <w:rsid w:val="00A7565C"/>
    <w:rsid w:val="00A756AE"/>
    <w:rsid w:val="00A76700"/>
    <w:rsid w:val="00A76893"/>
    <w:rsid w:val="00A76E79"/>
    <w:rsid w:val="00A778BF"/>
    <w:rsid w:val="00A77AB6"/>
    <w:rsid w:val="00A80380"/>
    <w:rsid w:val="00A819CF"/>
    <w:rsid w:val="00A81C40"/>
    <w:rsid w:val="00A81CBB"/>
    <w:rsid w:val="00A81F31"/>
    <w:rsid w:val="00A821B8"/>
    <w:rsid w:val="00A822F3"/>
    <w:rsid w:val="00A82847"/>
    <w:rsid w:val="00A829D7"/>
    <w:rsid w:val="00A84306"/>
    <w:rsid w:val="00A856C5"/>
    <w:rsid w:val="00A856EA"/>
    <w:rsid w:val="00A86192"/>
    <w:rsid w:val="00A861E7"/>
    <w:rsid w:val="00A86CF5"/>
    <w:rsid w:val="00A86D45"/>
    <w:rsid w:val="00A87582"/>
    <w:rsid w:val="00A87679"/>
    <w:rsid w:val="00A87E10"/>
    <w:rsid w:val="00A908A9"/>
    <w:rsid w:val="00A9090D"/>
    <w:rsid w:val="00A91156"/>
    <w:rsid w:val="00A91BC2"/>
    <w:rsid w:val="00A91CCD"/>
    <w:rsid w:val="00A91E85"/>
    <w:rsid w:val="00A91EA0"/>
    <w:rsid w:val="00A921E7"/>
    <w:rsid w:val="00A92A88"/>
    <w:rsid w:val="00A92FA4"/>
    <w:rsid w:val="00A93084"/>
    <w:rsid w:val="00A93239"/>
    <w:rsid w:val="00A93FBE"/>
    <w:rsid w:val="00A945D1"/>
    <w:rsid w:val="00A94FAE"/>
    <w:rsid w:val="00A958E0"/>
    <w:rsid w:val="00A95D9D"/>
    <w:rsid w:val="00A97551"/>
    <w:rsid w:val="00AA05D0"/>
    <w:rsid w:val="00AA0DCF"/>
    <w:rsid w:val="00AA1EC2"/>
    <w:rsid w:val="00AA2D5C"/>
    <w:rsid w:val="00AA3CE5"/>
    <w:rsid w:val="00AA4875"/>
    <w:rsid w:val="00AA4904"/>
    <w:rsid w:val="00AA4CDD"/>
    <w:rsid w:val="00AA5523"/>
    <w:rsid w:val="00AA65A6"/>
    <w:rsid w:val="00AA65C2"/>
    <w:rsid w:val="00AA67D7"/>
    <w:rsid w:val="00AA6F5F"/>
    <w:rsid w:val="00AA7A26"/>
    <w:rsid w:val="00AB052D"/>
    <w:rsid w:val="00AB0860"/>
    <w:rsid w:val="00AB0D57"/>
    <w:rsid w:val="00AB12C2"/>
    <w:rsid w:val="00AB1829"/>
    <w:rsid w:val="00AB1BB7"/>
    <w:rsid w:val="00AB2BA8"/>
    <w:rsid w:val="00AB2C55"/>
    <w:rsid w:val="00AB2DA9"/>
    <w:rsid w:val="00AB4606"/>
    <w:rsid w:val="00AB47F8"/>
    <w:rsid w:val="00AB55FD"/>
    <w:rsid w:val="00AB6099"/>
    <w:rsid w:val="00AB6118"/>
    <w:rsid w:val="00AB62CF"/>
    <w:rsid w:val="00AB64BE"/>
    <w:rsid w:val="00AB686A"/>
    <w:rsid w:val="00AB68C5"/>
    <w:rsid w:val="00AB7056"/>
    <w:rsid w:val="00AC0387"/>
    <w:rsid w:val="00AC052D"/>
    <w:rsid w:val="00AC066D"/>
    <w:rsid w:val="00AC12F9"/>
    <w:rsid w:val="00AC224B"/>
    <w:rsid w:val="00AC251D"/>
    <w:rsid w:val="00AC2C44"/>
    <w:rsid w:val="00AC3779"/>
    <w:rsid w:val="00AC462C"/>
    <w:rsid w:val="00AC49EE"/>
    <w:rsid w:val="00AC4DB0"/>
    <w:rsid w:val="00AC539D"/>
    <w:rsid w:val="00AC5998"/>
    <w:rsid w:val="00AC5AD9"/>
    <w:rsid w:val="00AC5CC1"/>
    <w:rsid w:val="00AC62A6"/>
    <w:rsid w:val="00AC62C4"/>
    <w:rsid w:val="00AC692E"/>
    <w:rsid w:val="00AC6A02"/>
    <w:rsid w:val="00AC6C3D"/>
    <w:rsid w:val="00AC73CB"/>
    <w:rsid w:val="00AC7451"/>
    <w:rsid w:val="00AD00C4"/>
    <w:rsid w:val="00AD0145"/>
    <w:rsid w:val="00AD08F1"/>
    <w:rsid w:val="00AD11F1"/>
    <w:rsid w:val="00AD1206"/>
    <w:rsid w:val="00AD138B"/>
    <w:rsid w:val="00AD13C1"/>
    <w:rsid w:val="00AD1826"/>
    <w:rsid w:val="00AD1ABC"/>
    <w:rsid w:val="00AD219A"/>
    <w:rsid w:val="00AD32BC"/>
    <w:rsid w:val="00AD3379"/>
    <w:rsid w:val="00AD36AF"/>
    <w:rsid w:val="00AD37DA"/>
    <w:rsid w:val="00AD462F"/>
    <w:rsid w:val="00AD58EC"/>
    <w:rsid w:val="00AD5B97"/>
    <w:rsid w:val="00AD62AC"/>
    <w:rsid w:val="00AD7A7C"/>
    <w:rsid w:val="00AE068A"/>
    <w:rsid w:val="00AE1094"/>
    <w:rsid w:val="00AE140E"/>
    <w:rsid w:val="00AE1C8D"/>
    <w:rsid w:val="00AE22C3"/>
    <w:rsid w:val="00AE2334"/>
    <w:rsid w:val="00AE39C9"/>
    <w:rsid w:val="00AE40E9"/>
    <w:rsid w:val="00AE5349"/>
    <w:rsid w:val="00AE586A"/>
    <w:rsid w:val="00AE6108"/>
    <w:rsid w:val="00AE6331"/>
    <w:rsid w:val="00AE779F"/>
    <w:rsid w:val="00AE7A2C"/>
    <w:rsid w:val="00AE7CBD"/>
    <w:rsid w:val="00AF1007"/>
    <w:rsid w:val="00AF26ED"/>
    <w:rsid w:val="00AF2905"/>
    <w:rsid w:val="00AF3812"/>
    <w:rsid w:val="00AF515E"/>
    <w:rsid w:val="00AF5741"/>
    <w:rsid w:val="00AF61C5"/>
    <w:rsid w:val="00AF6400"/>
    <w:rsid w:val="00AF6FF1"/>
    <w:rsid w:val="00AF7576"/>
    <w:rsid w:val="00AF76D5"/>
    <w:rsid w:val="00AF797B"/>
    <w:rsid w:val="00AF7DC2"/>
    <w:rsid w:val="00B000EA"/>
    <w:rsid w:val="00B00146"/>
    <w:rsid w:val="00B01E2D"/>
    <w:rsid w:val="00B02161"/>
    <w:rsid w:val="00B037C6"/>
    <w:rsid w:val="00B03D25"/>
    <w:rsid w:val="00B04287"/>
    <w:rsid w:val="00B042EF"/>
    <w:rsid w:val="00B04A9A"/>
    <w:rsid w:val="00B04DBB"/>
    <w:rsid w:val="00B05F30"/>
    <w:rsid w:val="00B0611F"/>
    <w:rsid w:val="00B074DC"/>
    <w:rsid w:val="00B079F6"/>
    <w:rsid w:val="00B10329"/>
    <w:rsid w:val="00B104EA"/>
    <w:rsid w:val="00B107DC"/>
    <w:rsid w:val="00B109B1"/>
    <w:rsid w:val="00B109E4"/>
    <w:rsid w:val="00B10FD9"/>
    <w:rsid w:val="00B11166"/>
    <w:rsid w:val="00B1123C"/>
    <w:rsid w:val="00B11AE4"/>
    <w:rsid w:val="00B12D46"/>
    <w:rsid w:val="00B13398"/>
    <w:rsid w:val="00B13B94"/>
    <w:rsid w:val="00B14866"/>
    <w:rsid w:val="00B14B4A"/>
    <w:rsid w:val="00B14E98"/>
    <w:rsid w:val="00B15173"/>
    <w:rsid w:val="00B154F8"/>
    <w:rsid w:val="00B155F6"/>
    <w:rsid w:val="00B15F64"/>
    <w:rsid w:val="00B160D2"/>
    <w:rsid w:val="00B160F6"/>
    <w:rsid w:val="00B1693B"/>
    <w:rsid w:val="00B16CDD"/>
    <w:rsid w:val="00B17286"/>
    <w:rsid w:val="00B2085D"/>
    <w:rsid w:val="00B227EF"/>
    <w:rsid w:val="00B232F5"/>
    <w:rsid w:val="00B243E1"/>
    <w:rsid w:val="00B2447A"/>
    <w:rsid w:val="00B24706"/>
    <w:rsid w:val="00B24765"/>
    <w:rsid w:val="00B25130"/>
    <w:rsid w:val="00B25214"/>
    <w:rsid w:val="00B25789"/>
    <w:rsid w:val="00B2590F"/>
    <w:rsid w:val="00B25EBA"/>
    <w:rsid w:val="00B2620D"/>
    <w:rsid w:val="00B267AA"/>
    <w:rsid w:val="00B268CC"/>
    <w:rsid w:val="00B26AF5"/>
    <w:rsid w:val="00B26B6A"/>
    <w:rsid w:val="00B26D2A"/>
    <w:rsid w:val="00B27B22"/>
    <w:rsid w:val="00B307A8"/>
    <w:rsid w:val="00B30B97"/>
    <w:rsid w:val="00B30FFD"/>
    <w:rsid w:val="00B31149"/>
    <w:rsid w:val="00B311FB"/>
    <w:rsid w:val="00B3219C"/>
    <w:rsid w:val="00B32570"/>
    <w:rsid w:val="00B32635"/>
    <w:rsid w:val="00B328E4"/>
    <w:rsid w:val="00B336D9"/>
    <w:rsid w:val="00B33E62"/>
    <w:rsid w:val="00B347E9"/>
    <w:rsid w:val="00B355C4"/>
    <w:rsid w:val="00B35AE2"/>
    <w:rsid w:val="00B360D5"/>
    <w:rsid w:val="00B363B0"/>
    <w:rsid w:val="00B3651A"/>
    <w:rsid w:val="00B368E3"/>
    <w:rsid w:val="00B3710B"/>
    <w:rsid w:val="00B37237"/>
    <w:rsid w:val="00B37BA0"/>
    <w:rsid w:val="00B40405"/>
    <w:rsid w:val="00B40511"/>
    <w:rsid w:val="00B405D3"/>
    <w:rsid w:val="00B4095A"/>
    <w:rsid w:val="00B40CBF"/>
    <w:rsid w:val="00B41428"/>
    <w:rsid w:val="00B414BB"/>
    <w:rsid w:val="00B41644"/>
    <w:rsid w:val="00B41B29"/>
    <w:rsid w:val="00B41DF7"/>
    <w:rsid w:val="00B421C7"/>
    <w:rsid w:val="00B427B4"/>
    <w:rsid w:val="00B42DA5"/>
    <w:rsid w:val="00B432CD"/>
    <w:rsid w:val="00B43EAF"/>
    <w:rsid w:val="00B44A68"/>
    <w:rsid w:val="00B44DB7"/>
    <w:rsid w:val="00B450B4"/>
    <w:rsid w:val="00B45A63"/>
    <w:rsid w:val="00B45D72"/>
    <w:rsid w:val="00B462DE"/>
    <w:rsid w:val="00B4648A"/>
    <w:rsid w:val="00B468E0"/>
    <w:rsid w:val="00B46C6B"/>
    <w:rsid w:val="00B4768D"/>
    <w:rsid w:val="00B476DA"/>
    <w:rsid w:val="00B47BC7"/>
    <w:rsid w:val="00B5074C"/>
    <w:rsid w:val="00B50D9F"/>
    <w:rsid w:val="00B50F06"/>
    <w:rsid w:val="00B518CC"/>
    <w:rsid w:val="00B520DE"/>
    <w:rsid w:val="00B521DD"/>
    <w:rsid w:val="00B537F1"/>
    <w:rsid w:val="00B53C51"/>
    <w:rsid w:val="00B55210"/>
    <w:rsid w:val="00B552F5"/>
    <w:rsid w:val="00B56631"/>
    <w:rsid w:val="00B56633"/>
    <w:rsid w:val="00B56C47"/>
    <w:rsid w:val="00B56D08"/>
    <w:rsid w:val="00B56E47"/>
    <w:rsid w:val="00B57CC1"/>
    <w:rsid w:val="00B57D61"/>
    <w:rsid w:val="00B57F1F"/>
    <w:rsid w:val="00B60473"/>
    <w:rsid w:val="00B6121A"/>
    <w:rsid w:val="00B616DE"/>
    <w:rsid w:val="00B62471"/>
    <w:rsid w:val="00B62895"/>
    <w:rsid w:val="00B62E72"/>
    <w:rsid w:val="00B631AA"/>
    <w:rsid w:val="00B64416"/>
    <w:rsid w:val="00B653DB"/>
    <w:rsid w:val="00B65579"/>
    <w:rsid w:val="00B655C7"/>
    <w:rsid w:val="00B65FC9"/>
    <w:rsid w:val="00B66116"/>
    <w:rsid w:val="00B66383"/>
    <w:rsid w:val="00B67B40"/>
    <w:rsid w:val="00B67BD9"/>
    <w:rsid w:val="00B67D2B"/>
    <w:rsid w:val="00B7031B"/>
    <w:rsid w:val="00B70F80"/>
    <w:rsid w:val="00B711A4"/>
    <w:rsid w:val="00B71257"/>
    <w:rsid w:val="00B71776"/>
    <w:rsid w:val="00B719A5"/>
    <w:rsid w:val="00B72986"/>
    <w:rsid w:val="00B72B2B"/>
    <w:rsid w:val="00B73A1B"/>
    <w:rsid w:val="00B740D4"/>
    <w:rsid w:val="00B74430"/>
    <w:rsid w:val="00B74772"/>
    <w:rsid w:val="00B74AF6"/>
    <w:rsid w:val="00B759C9"/>
    <w:rsid w:val="00B75A63"/>
    <w:rsid w:val="00B76819"/>
    <w:rsid w:val="00B7681D"/>
    <w:rsid w:val="00B76BA6"/>
    <w:rsid w:val="00B76C21"/>
    <w:rsid w:val="00B77459"/>
    <w:rsid w:val="00B774B1"/>
    <w:rsid w:val="00B77A8A"/>
    <w:rsid w:val="00B77B36"/>
    <w:rsid w:val="00B77CB1"/>
    <w:rsid w:val="00B80498"/>
    <w:rsid w:val="00B80940"/>
    <w:rsid w:val="00B80A53"/>
    <w:rsid w:val="00B80C10"/>
    <w:rsid w:val="00B81183"/>
    <w:rsid w:val="00B811ED"/>
    <w:rsid w:val="00B817A5"/>
    <w:rsid w:val="00B81D26"/>
    <w:rsid w:val="00B81D6C"/>
    <w:rsid w:val="00B81EA5"/>
    <w:rsid w:val="00B8228E"/>
    <w:rsid w:val="00B824EC"/>
    <w:rsid w:val="00B8282D"/>
    <w:rsid w:val="00B83084"/>
    <w:rsid w:val="00B83F84"/>
    <w:rsid w:val="00B83F9D"/>
    <w:rsid w:val="00B84F23"/>
    <w:rsid w:val="00B854C3"/>
    <w:rsid w:val="00B857BA"/>
    <w:rsid w:val="00B86072"/>
    <w:rsid w:val="00B86464"/>
    <w:rsid w:val="00B86508"/>
    <w:rsid w:val="00B8782A"/>
    <w:rsid w:val="00B878EB"/>
    <w:rsid w:val="00B87E14"/>
    <w:rsid w:val="00B90BA3"/>
    <w:rsid w:val="00B90EAE"/>
    <w:rsid w:val="00B914F8"/>
    <w:rsid w:val="00B91EEA"/>
    <w:rsid w:val="00B91F90"/>
    <w:rsid w:val="00B92610"/>
    <w:rsid w:val="00B92E92"/>
    <w:rsid w:val="00B93119"/>
    <w:rsid w:val="00B934FC"/>
    <w:rsid w:val="00B93593"/>
    <w:rsid w:val="00B93D0D"/>
    <w:rsid w:val="00B940C9"/>
    <w:rsid w:val="00B9431A"/>
    <w:rsid w:val="00B9469C"/>
    <w:rsid w:val="00B94AC3"/>
    <w:rsid w:val="00B94D3C"/>
    <w:rsid w:val="00B954ED"/>
    <w:rsid w:val="00B961E6"/>
    <w:rsid w:val="00B968C2"/>
    <w:rsid w:val="00B97E6D"/>
    <w:rsid w:val="00B97F99"/>
    <w:rsid w:val="00BA0B01"/>
    <w:rsid w:val="00BA0BE6"/>
    <w:rsid w:val="00BA16FA"/>
    <w:rsid w:val="00BA17D6"/>
    <w:rsid w:val="00BA1EFC"/>
    <w:rsid w:val="00BA2712"/>
    <w:rsid w:val="00BA2906"/>
    <w:rsid w:val="00BA2A74"/>
    <w:rsid w:val="00BA2CB6"/>
    <w:rsid w:val="00BA33F1"/>
    <w:rsid w:val="00BA3710"/>
    <w:rsid w:val="00BA417B"/>
    <w:rsid w:val="00BA481A"/>
    <w:rsid w:val="00BA4EAB"/>
    <w:rsid w:val="00BA5543"/>
    <w:rsid w:val="00BA5963"/>
    <w:rsid w:val="00BA66D9"/>
    <w:rsid w:val="00BA6FD7"/>
    <w:rsid w:val="00BA7194"/>
    <w:rsid w:val="00BA7A74"/>
    <w:rsid w:val="00BA7E97"/>
    <w:rsid w:val="00BB0338"/>
    <w:rsid w:val="00BB0552"/>
    <w:rsid w:val="00BB065A"/>
    <w:rsid w:val="00BB0BBE"/>
    <w:rsid w:val="00BB0C09"/>
    <w:rsid w:val="00BB0EC9"/>
    <w:rsid w:val="00BB17BA"/>
    <w:rsid w:val="00BB1C3C"/>
    <w:rsid w:val="00BB2F16"/>
    <w:rsid w:val="00BB3530"/>
    <w:rsid w:val="00BB3F2B"/>
    <w:rsid w:val="00BB3F6C"/>
    <w:rsid w:val="00BB4B0A"/>
    <w:rsid w:val="00BB5174"/>
    <w:rsid w:val="00BB5902"/>
    <w:rsid w:val="00BB6127"/>
    <w:rsid w:val="00BB6437"/>
    <w:rsid w:val="00BB6580"/>
    <w:rsid w:val="00BC0C86"/>
    <w:rsid w:val="00BC2799"/>
    <w:rsid w:val="00BC30DE"/>
    <w:rsid w:val="00BC3108"/>
    <w:rsid w:val="00BC3647"/>
    <w:rsid w:val="00BC3AFF"/>
    <w:rsid w:val="00BC41D5"/>
    <w:rsid w:val="00BC4496"/>
    <w:rsid w:val="00BC4737"/>
    <w:rsid w:val="00BC4EC8"/>
    <w:rsid w:val="00BC542F"/>
    <w:rsid w:val="00BC55BF"/>
    <w:rsid w:val="00BC59E9"/>
    <w:rsid w:val="00BC5F82"/>
    <w:rsid w:val="00BC7043"/>
    <w:rsid w:val="00BC75D5"/>
    <w:rsid w:val="00BC7F3B"/>
    <w:rsid w:val="00BD0277"/>
    <w:rsid w:val="00BD0C6F"/>
    <w:rsid w:val="00BD1D30"/>
    <w:rsid w:val="00BD1D4F"/>
    <w:rsid w:val="00BD3BD7"/>
    <w:rsid w:val="00BD4364"/>
    <w:rsid w:val="00BD4515"/>
    <w:rsid w:val="00BD455B"/>
    <w:rsid w:val="00BD46E2"/>
    <w:rsid w:val="00BD484B"/>
    <w:rsid w:val="00BD5AD1"/>
    <w:rsid w:val="00BD5C72"/>
    <w:rsid w:val="00BD5DD4"/>
    <w:rsid w:val="00BD6A9F"/>
    <w:rsid w:val="00BD7636"/>
    <w:rsid w:val="00BD7DCF"/>
    <w:rsid w:val="00BD7EF4"/>
    <w:rsid w:val="00BE0620"/>
    <w:rsid w:val="00BE0ED7"/>
    <w:rsid w:val="00BE11E1"/>
    <w:rsid w:val="00BE28CF"/>
    <w:rsid w:val="00BE31AB"/>
    <w:rsid w:val="00BE38D7"/>
    <w:rsid w:val="00BE3BF1"/>
    <w:rsid w:val="00BE3CFB"/>
    <w:rsid w:val="00BE54F5"/>
    <w:rsid w:val="00BE5EE7"/>
    <w:rsid w:val="00BE5FEA"/>
    <w:rsid w:val="00BE6CC5"/>
    <w:rsid w:val="00BE6FA2"/>
    <w:rsid w:val="00BE79CB"/>
    <w:rsid w:val="00BF02D2"/>
    <w:rsid w:val="00BF09D1"/>
    <w:rsid w:val="00BF0BB0"/>
    <w:rsid w:val="00BF0C08"/>
    <w:rsid w:val="00BF1131"/>
    <w:rsid w:val="00BF15B4"/>
    <w:rsid w:val="00BF203B"/>
    <w:rsid w:val="00BF27F9"/>
    <w:rsid w:val="00BF2CC2"/>
    <w:rsid w:val="00BF2D2B"/>
    <w:rsid w:val="00BF2DB6"/>
    <w:rsid w:val="00BF32A6"/>
    <w:rsid w:val="00BF3794"/>
    <w:rsid w:val="00BF3E46"/>
    <w:rsid w:val="00BF59AA"/>
    <w:rsid w:val="00BF5A43"/>
    <w:rsid w:val="00BF5A78"/>
    <w:rsid w:val="00BF5D8E"/>
    <w:rsid w:val="00BF63D2"/>
    <w:rsid w:val="00C00E8C"/>
    <w:rsid w:val="00C0129F"/>
    <w:rsid w:val="00C04256"/>
    <w:rsid w:val="00C04656"/>
    <w:rsid w:val="00C04EEC"/>
    <w:rsid w:val="00C060C0"/>
    <w:rsid w:val="00C0642A"/>
    <w:rsid w:val="00C069C3"/>
    <w:rsid w:val="00C06CD8"/>
    <w:rsid w:val="00C06DA5"/>
    <w:rsid w:val="00C0789B"/>
    <w:rsid w:val="00C07E08"/>
    <w:rsid w:val="00C10458"/>
    <w:rsid w:val="00C11181"/>
    <w:rsid w:val="00C114CB"/>
    <w:rsid w:val="00C11800"/>
    <w:rsid w:val="00C11BD2"/>
    <w:rsid w:val="00C121F0"/>
    <w:rsid w:val="00C128BB"/>
    <w:rsid w:val="00C128DF"/>
    <w:rsid w:val="00C133AB"/>
    <w:rsid w:val="00C134BB"/>
    <w:rsid w:val="00C1351B"/>
    <w:rsid w:val="00C13986"/>
    <w:rsid w:val="00C16422"/>
    <w:rsid w:val="00C16EDF"/>
    <w:rsid w:val="00C17253"/>
    <w:rsid w:val="00C172E1"/>
    <w:rsid w:val="00C17C72"/>
    <w:rsid w:val="00C20159"/>
    <w:rsid w:val="00C2063A"/>
    <w:rsid w:val="00C20666"/>
    <w:rsid w:val="00C20684"/>
    <w:rsid w:val="00C21567"/>
    <w:rsid w:val="00C22121"/>
    <w:rsid w:val="00C22563"/>
    <w:rsid w:val="00C228BD"/>
    <w:rsid w:val="00C2375E"/>
    <w:rsid w:val="00C23AA2"/>
    <w:rsid w:val="00C242D5"/>
    <w:rsid w:val="00C24584"/>
    <w:rsid w:val="00C248DE"/>
    <w:rsid w:val="00C248E3"/>
    <w:rsid w:val="00C24B78"/>
    <w:rsid w:val="00C25597"/>
    <w:rsid w:val="00C25881"/>
    <w:rsid w:val="00C25B52"/>
    <w:rsid w:val="00C25D02"/>
    <w:rsid w:val="00C2604E"/>
    <w:rsid w:val="00C262A6"/>
    <w:rsid w:val="00C26636"/>
    <w:rsid w:val="00C26926"/>
    <w:rsid w:val="00C26CB8"/>
    <w:rsid w:val="00C2788D"/>
    <w:rsid w:val="00C27ECD"/>
    <w:rsid w:val="00C307DF"/>
    <w:rsid w:val="00C30D93"/>
    <w:rsid w:val="00C310B6"/>
    <w:rsid w:val="00C31AD5"/>
    <w:rsid w:val="00C3249E"/>
    <w:rsid w:val="00C329FE"/>
    <w:rsid w:val="00C32F92"/>
    <w:rsid w:val="00C34032"/>
    <w:rsid w:val="00C3429A"/>
    <w:rsid w:val="00C34A17"/>
    <w:rsid w:val="00C34B5D"/>
    <w:rsid w:val="00C34C98"/>
    <w:rsid w:val="00C355C1"/>
    <w:rsid w:val="00C356D4"/>
    <w:rsid w:val="00C35D1D"/>
    <w:rsid w:val="00C35F7E"/>
    <w:rsid w:val="00C35FD3"/>
    <w:rsid w:val="00C360B5"/>
    <w:rsid w:val="00C37190"/>
    <w:rsid w:val="00C37297"/>
    <w:rsid w:val="00C37C33"/>
    <w:rsid w:val="00C405F1"/>
    <w:rsid w:val="00C407DF"/>
    <w:rsid w:val="00C41060"/>
    <w:rsid w:val="00C415A2"/>
    <w:rsid w:val="00C41835"/>
    <w:rsid w:val="00C41AA4"/>
    <w:rsid w:val="00C42013"/>
    <w:rsid w:val="00C4228F"/>
    <w:rsid w:val="00C42867"/>
    <w:rsid w:val="00C42AE0"/>
    <w:rsid w:val="00C4336B"/>
    <w:rsid w:val="00C434FD"/>
    <w:rsid w:val="00C442B7"/>
    <w:rsid w:val="00C44F46"/>
    <w:rsid w:val="00C44FBB"/>
    <w:rsid w:val="00C45218"/>
    <w:rsid w:val="00C45309"/>
    <w:rsid w:val="00C45B03"/>
    <w:rsid w:val="00C45E0E"/>
    <w:rsid w:val="00C465E9"/>
    <w:rsid w:val="00C467BE"/>
    <w:rsid w:val="00C46AC1"/>
    <w:rsid w:val="00C47A5F"/>
    <w:rsid w:val="00C47DEB"/>
    <w:rsid w:val="00C50087"/>
    <w:rsid w:val="00C50B82"/>
    <w:rsid w:val="00C51D43"/>
    <w:rsid w:val="00C51F44"/>
    <w:rsid w:val="00C52DA3"/>
    <w:rsid w:val="00C531BC"/>
    <w:rsid w:val="00C53639"/>
    <w:rsid w:val="00C53B29"/>
    <w:rsid w:val="00C53E6C"/>
    <w:rsid w:val="00C54287"/>
    <w:rsid w:val="00C5459B"/>
    <w:rsid w:val="00C55236"/>
    <w:rsid w:val="00C5539A"/>
    <w:rsid w:val="00C556CD"/>
    <w:rsid w:val="00C55B80"/>
    <w:rsid w:val="00C564D3"/>
    <w:rsid w:val="00C577FE"/>
    <w:rsid w:val="00C601AF"/>
    <w:rsid w:val="00C60248"/>
    <w:rsid w:val="00C608BF"/>
    <w:rsid w:val="00C60B40"/>
    <w:rsid w:val="00C60C3E"/>
    <w:rsid w:val="00C615B2"/>
    <w:rsid w:val="00C6197F"/>
    <w:rsid w:val="00C6307A"/>
    <w:rsid w:val="00C63654"/>
    <w:rsid w:val="00C64612"/>
    <w:rsid w:val="00C64728"/>
    <w:rsid w:val="00C64E99"/>
    <w:rsid w:val="00C64EC9"/>
    <w:rsid w:val="00C64F1D"/>
    <w:rsid w:val="00C65305"/>
    <w:rsid w:val="00C65351"/>
    <w:rsid w:val="00C66630"/>
    <w:rsid w:val="00C66B67"/>
    <w:rsid w:val="00C6750B"/>
    <w:rsid w:val="00C675D6"/>
    <w:rsid w:val="00C6761A"/>
    <w:rsid w:val="00C67835"/>
    <w:rsid w:val="00C6787A"/>
    <w:rsid w:val="00C67B10"/>
    <w:rsid w:val="00C67B6D"/>
    <w:rsid w:val="00C67BFB"/>
    <w:rsid w:val="00C7064B"/>
    <w:rsid w:val="00C70E33"/>
    <w:rsid w:val="00C7190E"/>
    <w:rsid w:val="00C72997"/>
    <w:rsid w:val="00C73AC6"/>
    <w:rsid w:val="00C74060"/>
    <w:rsid w:val="00C74683"/>
    <w:rsid w:val="00C74E42"/>
    <w:rsid w:val="00C751F5"/>
    <w:rsid w:val="00C752E6"/>
    <w:rsid w:val="00C7585D"/>
    <w:rsid w:val="00C75FF4"/>
    <w:rsid w:val="00C7612D"/>
    <w:rsid w:val="00C765F2"/>
    <w:rsid w:val="00C772F3"/>
    <w:rsid w:val="00C77B9D"/>
    <w:rsid w:val="00C80473"/>
    <w:rsid w:val="00C8082F"/>
    <w:rsid w:val="00C80F11"/>
    <w:rsid w:val="00C815FA"/>
    <w:rsid w:val="00C81A14"/>
    <w:rsid w:val="00C8258C"/>
    <w:rsid w:val="00C829DC"/>
    <w:rsid w:val="00C8315F"/>
    <w:rsid w:val="00C83295"/>
    <w:rsid w:val="00C83385"/>
    <w:rsid w:val="00C83ED6"/>
    <w:rsid w:val="00C84D19"/>
    <w:rsid w:val="00C8653B"/>
    <w:rsid w:val="00C868AA"/>
    <w:rsid w:val="00C86A17"/>
    <w:rsid w:val="00C87564"/>
    <w:rsid w:val="00C87875"/>
    <w:rsid w:val="00C90CB8"/>
    <w:rsid w:val="00C92084"/>
    <w:rsid w:val="00C92DE2"/>
    <w:rsid w:val="00C935D6"/>
    <w:rsid w:val="00C9366E"/>
    <w:rsid w:val="00C936E7"/>
    <w:rsid w:val="00C93941"/>
    <w:rsid w:val="00C93F93"/>
    <w:rsid w:val="00C9410E"/>
    <w:rsid w:val="00C948C7"/>
    <w:rsid w:val="00C94C05"/>
    <w:rsid w:val="00C94FD6"/>
    <w:rsid w:val="00C95974"/>
    <w:rsid w:val="00C95A5D"/>
    <w:rsid w:val="00C95D8C"/>
    <w:rsid w:val="00C961C2"/>
    <w:rsid w:val="00C96869"/>
    <w:rsid w:val="00C9713D"/>
    <w:rsid w:val="00CA0250"/>
    <w:rsid w:val="00CA0599"/>
    <w:rsid w:val="00CA0F23"/>
    <w:rsid w:val="00CA0FA9"/>
    <w:rsid w:val="00CA19CB"/>
    <w:rsid w:val="00CA3903"/>
    <w:rsid w:val="00CA430F"/>
    <w:rsid w:val="00CA46A1"/>
    <w:rsid w:val="00CA4B0D"/>
    <w:rsid w:val="00CA5D44"/>
    <w:rsid w:val="00CA61F2"/>
    <w:rsid w:val="00CA62C3"/>
    <w:rsid w:val="00CB02C0"/>
    <w:rsid w:val="00CB0548"/>
    <w:rsid w:val="00CB0E81"/>
    <w:rsid w:val="00CB1680"/>
    <w:rsid w:val="00CB21EB"/>
    <w:rsid w:val="00CB2FEF"/>
    <w:rsid w:val="00CB484F"/>
    <w:rsid w:val="00CB4B0C"/>
    <w:rsid w:val="00CB61D7"/>
    <w:rsid w:val="00CB676D"/>
    <w:rsid w:val="00CB6CE4"/>
    <w:rsid w:val="00CB75C6"/>
    <w:rsid w:val="00CB7BFE"/>
    <w:rsid w:val="00CC038B"/>
    <w:rsid w:val="00CC0F9A"/>
    <w:rsid w:val="00CC12F8"/>
    <w:rsid w:val="00CC2040"/>
    <w:rsid w:val="00CC2AA1"/>
    <w:rsid w:val="00CC2C75"/>
    <w:rsid w:val="00CC2FE1"/>
    <w:rsid w:val="00CC30BE"/>
    <w:rsid w:val="00CC31AD"/>
    <w:rsid w:val="00CC3849"/>
    <w:rsid w:val="00CC3A9F"/>
    <w:rsid w:val="00CC4514"/>
    <w:rsid w:val="00CC478A"/>
    <w:rsid w:val="00CC4818"/>
    <w:rsid w:val="00CC4829"/>
    <w:rsid w:val="00CC5D3A"/>
    <w:rsid w:val="00CC6449"/>
    <w:rsid w:val="00CC68C3"/>
    <w:rsid w:val="00CC70C0"/>
    <w:rsid w:val="00CC72E6"/>
    <w:rsid w:val="00CC7325"/>
    <w:rsid w:val="00CD0491"/>
    <w:rsid w:val="00CD063A"/>
    <w:rsid w:val="00CD0EB0"/>
    <w:rsid w:val="00CD11E2"/>
    <w:rsid w:val="00CD18A5"/>
    <w:rsid w:val="00CD18BF"/>
    <w:rsid w:val="00CD24F9"/>
    <w:rsid w:val="00CD25B4"/>
    <w:rsid w:val="00CD2CA4"/>
    <w:rsid w:val="00CD3190"/>
    <w:rsid w:val="00CD3299"/>
    <w:rsid w:val="00CD3A8E"/>
    <w:rsid w:val="00CD3C58"/>
    <w:rsid w:val="00CD3F3D"/>
    <w:rsid w:val="00CD40A8"/>
    <w:rsid w:val="00CD52D8"/>
    <w:rsid w:val="00CD63E4"/>
    <w:rsid w:val="00CD6B28"/>
    <w:rsid w:val="00CD6F9B"/>
    <w:rsid w:val="00CD77E4"/>
    <w:rsid w:val="00CD7B31"/>
    <w:rsid w:val="00CE11F7"/>
    <w:rsid w:val="00CE28FA"/>
    <w:rsid w:val="00CE296D"/>
    <w:rsid w:val="00CE2AD3"/>
    <w:rsid w:val="00CE2CCF"/>
    <w:rsid w:val="00CE2DD0"/>
    <w:rsid w:val="00CE3200"/>
    <w:rsid w:val="00CE3336"/>
    <w:rsid w:val="00CE34FA"/>
    <w:rsid w:val="00CE3652"/>
    <w:rsid w:val="00CE3742"/>
    <w:rsid w:val="00CE41B7"/>
    <w:rsid w:val="00CE5699"/>
    <w:rsid w:val="00CE5766"/>
    <w:rsid w:val="00CE5A56"/>
    <w:rsid w:val="00CE6997"/>
    <w:rsid w:val="00CE7669"/>
    <w:rsid w:val="00CE7B1F"/>
    <w:rsid w:val="00CF13DE"/>
    <w:rsid w:val="00CF14DA"/>
    <w:rsid w:val="00CF2B56"/>
    <w:rsid w:val="00CF322C"/>
    <w:rsid w:val="00CF3381"/>
    <w:rsid w:val="00CF4007"/>
    <w:rsid w:val="00CF41DA"/>
    <w:rsid w:val="00CF44D1"/>
    <w:rsid w:val="00CF491C"/>
    <w:rsid w:val="00CF4933"/>
    <w:rsid w:val="00CF4B6F"/>
    <w:rsid w:val="00CF5091"/>
    <w:rsid w:val="00CF5A41"/>
    <w:rsid w:val="00CF5FDF"/>
    <w:rsid w:val="00CF6404"/>
    <w:rsid w:val="00CF6E38"/>
    <w:rsid w:val="00CF7535"/>
    <w:rsid w:val="00CF76F9"/>
    <w:rsid w:val="00CF7932"/>
    <w:rsid w:val="00D0033B"/>
    <w:rsid w:val="00D00766"/>
    <w:rsid w:val="00D00FB5"/>
    <w:rsid w:val="00D014C2"/>
    <w:rsid w:val="00D016AA"/>
    <w:rsid w:val="00D0177A"/>
    <w:rsid w:val="00D01CA9"/>
    <w:rsid w:val="00D02269"/>
    <w:rsid w:val="00D02848"/>
    <w:rsid w:val="00D028BA"/>
    <w:rsid w:val="00D02CFE"/>
    <w:rsid w:val="00D03BC7"/>
    <w:rsid w:val="00D04718"/>
    <w:rsid w:val="00D04BE7"/>
    <w:rsid w:val="00D065DC"/>
    <w:rsid w:val="00D068DE"/>
    <w:rsid w:val="00D071BB"/>
    <w:rsid w:val="00D0727F"/>
    <w:rsid w:val="00D076C6"/>
    <w:rsid w:val="00D079E5"/>
    <w:rsid w:val="00D07D6F"/>
    <w:rsid w:val="00D100D6"/>
    <w:rsid w:val="00D10476"/>
    <w:rsid w:val="00D1065E"/>
    <w:rsid w:val="00D11063"/>
    <w:rsid w:val="00D11E84"/>
    <w:rsid w:val="00D11E85"/>
    <w:rsid w:val="00D125E7"/>
    <w:rsid w:val="00D13A18"/>
    <w:rsid w:val="00D13B05"/>
    <w:rsid w:val="00D13DF9"/>
    <w:rsid w:val="00D1424F"/>
    <w:rsid w:val="00D15014"/>
    <w:rsid w:val="00D1550B"/>
    <w:rsid w:val="00D16333"/>
    <w:rsid w:val="00D16C45"/>
    <w:rsid w:val="00D16C57"/>
    <w:rsid w:val="00D16E5F"/>
    <w:rsid w:val="00D16EB8"/>
    <w:rsid w:val="00D170A9"/>
    <w:rsid w:val="00D1713A"/>
    <w:rsid w:val="00D21438"/>
    <w:rsid w:val="00D21550"/>
    <w:rsid w:val="00D220CF"/>
    <w:rsid w:val="00D22690"/>
    <w:rsid w:val="00D226D3"/>
    <w:rsid w:val="00D229A9"/>
    <w:rsid w:val="00D2307A"/>
    <w:rsid w:val="00D2307F"/>
    <w:rsid w:val="00D232A6"/>
    <w:rsid w:val="00D24010"/>
    <w:rsid w:val="00D24BCB"/>
    <w:rsid w:val="00D25296"/>
    <w:rsid w:val="00D25614"/>
    <w:rsid w:val="00D257C4"/>
    <w:rsid w:val="00D2581B"/>
    <w:rsid w:val="00D25DEC"/>
    <w:rsid w:val="00D26179"/>
    <w:rsid w:val="00D267D8"/>
    <w:rsid w:val="00D2771C"/>
    <w:rsid w:val="00D277BC"/>
    <w:rsid w:val="00D2782C"/>
    <w:rsid w:val="00D27CBF"/>
    <w:rsid w:val="00D3022B"/>
    <w:rsid w:val="00D30C15"/>
    <w:rsid w:val="00D30C28"/>
    <w:rsid w:val="00D3123E"/>
    <w:rsid w:val="00D3136B"/>
    <w:rsid w:val="00D3150F"/>
    <w:rsid w:val="00D31E1B"/>
    <w:rsid w:val="00D32A66"/>
    <w:rsid w:val="00D32F76"/>
    <w:rsid w:val="00D332F1"/>
    <w:rsid w:val="00D34439"/>
    <w:rsid w:val="00D344FB"/>
    <w:rsid w:val="00D35300"/>
    <w:rsid w:val="00D35577"/>
    <w:rsid w:val="00D365F0"/>
    <w:rsid w:val="00D37350"/>
    <w:rsid w:val="00D405E7"/>
    <w:rsid w:val="00D41171"/>
    <w:rsid w:val="00D418CC"/>
    <w:rsid w:val="00D4192B"/>
    <w:rsid w:val="00D41CAF"/>
    <w:rsid w:val="00D41FCB"/>
    <w:rsid w:val="00D424A8"/>
    <w:rsid w:val="00D42975"/>
    <w:rsid w:val="00D4330B"/>
    <w:rsid w:val="00D43D1B"/>
    <w:rsid w:val="00D43D52"/>
    <w:rsid w:val="00D43F02"/>
    <w:rsid w:val="00D44153"/>
    <w:rsid w:val="00D44D88"/>
    <w:rsid w:val="00D4518A"/>
    <w:rsid w:val="00D45528"/>
    <w:rsid w:val="00D4569F"/>
    <w:rsid w:val="00D45A8E"/>
    <w:rsid w:val="00D45C17"/>
    <w:rsid w:val="00D461CB"/>
    <w:rsid w:val="00D461F2"/>
    <w:rsid w:val="00D465D1"/>
    <w:rsid w:val="00D4684A"/>
    <w:rsid w:val="00D4685D"/>
    <w:rsid w:val="00D46EB6"/>
    <w:rsid w:val="00D478E0"/>
    <w:rsid w:val="00D47A12"/>
    <w:rsid w:val="00D47B46"/>
    <w:rsid w:val="00D47D6F"/>
    <w:rsid w:val="00D50921"/>
    <w:rsid w:val="00D50C85"/>
    <w:rsid w:val="00D50D42"/>
    <w:rsid w:val="00D5104D"/>
    <w:rsid w:val="00D51A4E"/>
    <w:rsid w:val="00D52253"/>
    <w:rsid w:val="00D523FE"/>
    <w:rsid w:val="00D52499"/>
    <w:rsid w:val="00D5276F"/>
    <w:rsid w:val="00D52B4F"/>
    <w:rsid w:val="00D530F9"/>
    <w:rsid w:val="00D531C0"/>
    <w:rsid w:val="00D53BD2"/>
    <w:rsid w:val="00D543F8"/>
    <w:rsid w:val="00D54679"/>
    <w:rsid w:val="00D549E3"/>
    <w:rsid w:val="00D549E4"/>
    <w:rsid w:val="00D55272"/>
    <w:rsid w:val="00D555D4"/>
    <w:rsid w:val="00D5614D"/>
    <w:rsid w:val="00D563D2"/>
    <w:rsid w:val="00D56843"/>
    <w:rsid w:val="00D56A15"/>
    <w:rsid w:val="00D56DF6"/>
    <w:rsid w:val="00D56EEC"/>
    <w:rsid w:val="00D57CC2"/>
    <w:rsid w:val="00D60239"/>
    <w:rsid w:val="00D602BA"/>
    <w:rsid w:val="00D60400"/>
    <w:rsid w:val="00D604E6"/>
    <w:rsid w:val="00D60597"/>
    <w:rsid w:val="00D60B0A"/>
    <w:rsid w:val="00D60D06"/>
    <w:rsid w:val="00D60E07"/>
    <w:rsid w:val="00D62D67"/>
    <w:rsid w:val="00D62FFB"/>
    <w:rsid w:val="00D6326A"/>
    <w:rsid w:val="00D632D2"/>
    <w:rsid w:val="00D642A4"/>
    <w:rsid w:val="00D6458E"/>
    <w:rsid w:val="00D64A27"/>
    <w:rsid w:val="00D65308"/>
    <w:rsid w:val="00D6551E"/>
    <w:rsid w:val="00D659BA"/>
    <w:rsid w:val="00D65AC1"/>
    <w:rsid w:val="00D66803"/>
    <w:rsid w:val="00D66ADD"/>
    <w:rsid w:val="00D66C0B"/>
    <w:rsid w:val="00D67803"/>
    <w:rsid w:val="00D70283"/>
    <w:rsid w:val="00D70590"/>
    <w:rsid w:val="00D71591"/>
    <w:rsid w:val="00D73C15"/>
    <w:rsid w:val="00D73D29"/>
    <w:rsid w:val="00D742A8"/>
    <w:rsid w:val="00D74400"/>
    <w:rsid w:val="00D747D0"/>
    <w:rsid w:val="00D75748"/>
    <w:rsid w:val="00D75F24"/>
    <w:rsid w:val="00D77730"/>
    <w:rsid w:val="00D77756"/>
    <w:rsid w:val="00D77D3B"/>
    <w:rsid w:val="00D802ED"/>
    <w:rsid w:val="00D804B6"/>
    <w:rsid w:val="00D80A87"/>
    <w:rsid w:val="00D80CD8"/>
    <w:rsid w:val="00D80EF6"/>
    <w:rsid w:val="00D8110F"/>
    <w:rsid w:val="00D81973"/>
    <w:rsid w:val="00D820C3"/>
    <w:rsid w:val="00D823B4"/>
    <w:rsid w:val="00D82656"/>
    <w:rsid w:val="00D82ED1"/>
    <w:rsid w:val="00D83FE3"/>
    <w:rsid w:val="00D845E0"/>
    <w:rsid w:val="00D84CBF"/>
    <w:rsid w:val="00D8656A"/>
    <w:rsid w:val="00D865B2"/>
    <w:rsid w:val="00D86DA1"/>
    <w:rsid w:val="00D874E1"/>
    <w:rsid w:val="00D87E58"/>
    <w:rsid w:val="00D9034C"/>
    <w:rsid w:val="00D90363"/>
    <w:rsid w:val="00D903E5"/>
    <w:rsid w:val="00D90FFF"/>
    <w:rsid w:val="00D91052"/>
    <w:rsid w:val="00D92678"/>
    <w:rsid w:val="00D93FB8"/>
    <w:rsid w:val="00D9425D"/>
    <w:rsid w:val="00D9474A"/>
    <w:rsid w:val="00D94D6A"/>
    <w:rsid w:val="00D94D75"/>
    <w:rsid w:val="00D94DD9"/>
    <w:rsid w:val="00D9527B"/>
    <w:rsid w:val="00D958CE"/>
    <w:rsid w:val="00D9593F"/>
    <w:rsid w:val="00D95D97"/>
    <w:rsid w:val="00D9623D"/>
    <w:rsid w:val="00D96421"/>
    <w:rsid w:val="00D970D1"/>
    <w:rsid w:val="00DA1146"/>
    <w:rsid w:val="00DA162E"/>
    <w:rsid w:val="00DA2594"/>
    <w:rsid w:val="00DA2F36"/>
    <w:rsid w:val="00DA3C06"/>
    <w:rsid w:val="00DA4455"/>
    <w:rsid w:val="00DA63E7"/>
    <w:rsid w:val="00DA68C4"/>
    <w:rsid w:val="00DA6BD9"/>
    <w:rsid w:val="00DA6EAD"/>
    <w:rsid w:val="00DA717E"/>
    <w:rsid w:val="00DA775F"/>
    <w:rsid w:val="00DA7B18"/>
    <w:rsid w:val="00DB16BC"/>
    <w:rsid w:val="00DB1C19"/>
    <w:rsid w:val="00DB1CD1"/>
    <w:rsid w:val="00DB1E24"/>
    <w:rsid w:val="00DB26E3"/>
    <w:rsid w:val="00DB270F"/>
    <w:rsid w:val="00DB2E5E"/>
    <w:rsid w:val="00DB2F38"/>
    <w:rsid w:val="00DB308E"/>
    <w:rsid w:val="00DB317B"/>
    <w:rsid w:val="00DB37B5"/>
    <w:rsid w:val="00DB3866"/>
    <w:rsid w:val="00DB3BCA"/>
    <w:rsid w:val="00DB50B1"/>
    <w:rsid w:val="00DB59B2"/>
    <w:rsid w:val="00DB5E8B"/>
    <w:rsid w:val="00DB5EA9"/>
    <w:rsid w:val="00DB6133"/>
    <w:rsid w:val="00DB6685"/>
    <w:rsid w:val="00DB76A5"/>
    <w:rsid w:val="00DC055B"/>
    <w:rsid w:val="00DC0637"/>
    <w:rsid w:val="00DC1E52"/>
    <w:rsid w:val="00DC20C0"/>
    <w:rsid w:val="00DC2C8F"/>
    <w:rsid w:val="00DC2E6A"/>
    <w:rsid w:val="00DC3C76"/>
    <w:rsid w:val="00DC3FDD"/>
    <w:rsid w:val="00DC52AA"/>
    <w:rsid w:val="00DC59AF"/>
    <w:rsid w:val="00DC5E3E"/>
    <w:rsid w:val="00DC637F"/>
    <w:rsid w:val="00DC63B3"/>
    <w:rsid w:val="00DC63D3"/>
    <w:rsid w:val="00DC6583"/>
    <w:rsid w:val="00DC69B8"/>
    <w:rsid w:val="00DC6C2F"/>
    <w:rsid w:val="00DC6C4F"/>
    <w:rsid w:val="00DC707C"/>
    <w:rsid w:val="00DC72BB"/>
    <w:rsid w:val="00DC7CFC"/>
    <w:rsid w:val="00DD047C"/>
    <w:rsid w:val="00DD0E5B"/>
    <w:rsid w:val="00DD1116"/>
    <w:rsid w:val="00DD16D5"/>
    <w:rsid w:val="00DD17CA"/>
    <w:rsid w:val="00DD1CB2"/>
    <w:rsid w:val="00DD1DD3"/>
    <w:rsid w:val="00DD21CB"/>
    <w:rsid w:val="00DD25C9"/>
    <w:rsid w:val="00DD25ED"/>
    <w:rsid w:val="00DD350B"/>
    <w:rsid w:val="00DD3632"/>
    <w:rsid w:val="00DD365F"/>
    <w:rsid w:val="00DD48C9"/>
    <w:rsid w:val="00DD5354"/>
    <w:rsid w:val="00DD5791"/>
    <w:rsid w:val="00DD5B8F"/>
    <w:rsid w:val="00DD5D02"/>
    <w:rsid w:val="00DE1757"/>
    <w:rsid w:val="00DE177C"/>
    <w:rsid w:val="00DE1795"/>
    <w:rsid w:val="00DE17E6"/>
    <w:rsid w:val="00DE1BF2"/>
    <w:rsid w:val="00DE1F7E"/>
    <w:rsid w:val="00DE40C5"/>
    <w:rsid w:val="00DE442D"/>
    <w:rsid w:val="00DE4C55"/>
    <w:rsid w:val="00DE50DE"/>
    <w:rsid w:val="00DE5CEE"/>
    <w:rsid w:val="00DE622E"/>
    <w:rsid w:val="00DE67BB"/>
    <w:rsid w:val="00DE6A34"/>
    <w:rsid w:val="00DE6B9F"/>
    <w:rsid w:val="00DE7740"/>
    <w:rsid w:val="00DE7879"/>
    <w:rsid w:val="00DF0456"/>
    <w:rsid w:val="00DF18ED"/>
    <w:rsid w:val="00DF1B12"/>
    <w:rsid w:val="00DF1B18"/>
    <w:rsid w:val="00DF285C"/>
    <w:rsid w:val="00DF2962"/>
    <w:rsid w:val="00DF2DB5"/>
    <w:rsid w:val="00DF35DE"/>
    <w:rsid w:val="00DF3B61"/>
    <w:rsid w:val="00DF435A"/>
    <w:rsid w:val="00DF4886"/>
    <w:rsid w:val="00DF4AE2"/>
    <w:rsid w:val="00DF552F"/>
    <w:rsid w:val="00DF5764"/>
    <w:rsid w:val="00DF5949"/>
    <w:rsid w:val="00DF5BC3"/>
    <w:rsid w:val="00DF7CAB"/>
    <w:rsid w:val="00E013B3"/>
    <w:rsid w:val="00E019B2"/>
    <w:rsid w:val="00E01C83"/>
    <w:rsid w:val="00E01EDD"/>
    <w:rsid w:val="00E01EFE"/>
    <w:rsid w:val="00E020C1"/>
    <w:rsid w:val="00E02634"/>
    <w:rsid w:val="00E02688"/>
    <w:rsid w:val="00E0277D"/>
    <w:rsid w:val="00E027E8"/>
    <w:rsid w:val="00E029CE"/>
    <w:rsid w:val="00E02B95"/>
    <w:rsid w:val="00E031A9"/>
    <w:rsid w:val="00E034BE"/>
    <w:rsid w:val="00E03784"/>
    <w:rsid w:val="00E03E4F"/>
    <w:rsid w:val="00E040F3"/>
    <w:rsid w:val="00E060D0"/>
    <w:rsid w:val="00E063F1"/>
    <w:rsid w:val="00E07AED"/>
    <w:rsid w:val="00E07C9C"/>
    <w:rsid w:val="00E1018B"/>
    <w:rsid w:val="00E1077E"/>
    <w:rsid w:val="00E108D9"/>
    <w:rsid w:val="00E110D2"/>
    <w:rsid w:val="00E115AA"/>
    <w:rsid w:val="00E11AE0"/>
    <w:rsid w:val="00E11DF7"/>
    <w:rsid w:val="00E12095"/>
    <w:rsid w:val="00E12A5B"/>
    <w:rsid w:val="00E12C41"/>
    <w:rsid w:val="00E12FD7"/>
    <w:rsid w:val="00E130A6"/>
    <w:rsid w:val="00E131B0"/>
    <w:rsid w:val="00E132A7"/>
    <w:rsid w:val="00E13797"/>
    <w:rsid w:val="00E13AF6"/>
    <w:rsid w:val="00E13C15"/>
    <w:rsid w:val="00E1404B"/>
    <w:rsid w:val="00E14819"/>
    <w:rsid w:val="00E14F48"/>
    <w:rsid w:val="00E16075"/>
    <w:rsid w:val="00E16F53"/>
    <w:rsid w:val="00E170F7"/>
    <w:rsid w:val="00E200A7"/>
    <w:rsid w:val="00E20944"/>
    <w:rsid w:val="00E2145A"/>
    <w:rsid w:val="00E21C9D"/>
    <w:rsid w:val="00E21CE6"/>
    <w:rsid w:val="00E22516"/>
    <w:rsid w:val="00E225D4"/>
    <w:rsid w:val="00E23A68"/>
    <w:rsid w:val="00E2407E"/>
    <w:rsid w:val="00E2423E"/>
    <w:rsid w:val="00E24404"/>
    <w:rsid w:val="00E251C3"/>
    <w:rsid w:val="00E25801"/>
    <w:rsid w:val="00E26083"/>
    <w:rsid w:val="00E2654D"/>
    <w:rsid w:val="00E2668F"/>
    <w:rsid w:val="00E2694D"/>
    <w:rsid w:val="00E270BC"/>
    <w:rsid w:val="00E27630"/>
    <w:rsid w:val="00E27744"/>
    <w:rsid w:val="00E2777B"/>
    <w:rsid w:val="00E27C4E"/>
    <w:rsid w:val="00E27C5B"/>
    <w:rsid w:val="00E27D11"/>
    <w:rsid w:val="00E27D67"/>
    <w:rsid w:val="00E27DBA"/>
    <w:rsid w:val="00E30080"/>
    <w:rsid w:val="00E3099E"/>
    <w:rsid w:val="00E31349"/>
    <w:rsid w:val="00E318CD"/>
    <w:rsid w:val="00E325AC"/>
    <w:rsid w:val="00E325D2"/>
    <w:rsid w:val="00E327EB"/>
    <w:rsid w:val="00E33107"/>
    <w:rsid w:val="00E33287"/>
    <w:rsid w:val="00E3349A"/>
    <w:rsid w:val="00E33669"/>
    <w:rsid w:val="00E33782"/>
    <w:rsid w:val="00E33B97"/>
    <w:rsid w:val="00E33DAA"/>
    <w:rsid w:val="00E33E8D"/>
    <w:rsid w:val="00E342D6"/>
    <w:rsid w:val="00E36227"/>
    <w:rsid w:val="00E367E8"/>
    <w:rsid w:val="00E36EB9"/>
    <w:rsid w:val="00E3788B"/>
    <w:rsid w:val="00E37CA5"/>
    <w:rsid w:val="00E37E10"/>
    <w:rsid w:val="00E4076E"/>
    <w:rsid w:val="00E40C29"/>
    <w:rsid w:val="00E40C93"/>
    <w:rsid w:val="00E40CD3"/>
    <w:rsid w:val="00E41988"/>
    <w:rsid w:val="00E426C2"/>
    <w:rsid w:val="00E42745"/>
    <w:rsid w:val="00E430CE"/>
    <w:rsid w:val="00E43135"/>
    <w:rsid w:val="00E43295"/>
    <w:rsid w:val="00E43831"/>
    <w:rsid w:val="00E439B1"/>
    <w:rsid w:val="00E446BE"/>
    <w:rsid w:val="00E44F07"/>
    <w:rsid w:val="00E44FFE"/>
    <w:rsid w:val="00E45647"/>
    <w:rsid w:val="00E45DAD"/>
    <w:rsid w:val="00E46784"/>
    <w:rsid w:val="00E46B57"/>
    <w:rsid w:val="00E473ED"/>
    <w:rsid w:val="00E509C3"/>
    <w:rsid w:val="00E520EE"/>
    <w:rsid w:val="00E52172"/>
    <w:rsid w:val="00E528B2"/>
    <w:rsid w:val="00E52DFF"/>
    <w:rsid w:val="00E532D9"/>
    <w:rsid w:val="00E54088"/>
    <w:rsid w:val="00E5414D"/>
    <w:rsid w:val="00E54633"/>
    <w:rsid w:val="00E54735"/>
    <w:rsid w:val="00E54740"/>
    <w:rsid w:val="00E54F15"/>
    <w:rsid w:val="00E55D75"/>
    <w:rsid w:val="00E5606A"/>
    <w:rsid w:val="00E56266"/>
    <w:rsid w:val="00E56676"/>
    <w:rsid w:val="00E573DB"/>
    <w:rsid w:val="00E613BE"/>
    <w:rsid w:val="00E618E5"/>
    <w:rsid w:val="00E61F5E"/>
    <w:rsid w:val="00E627D9"/>
    <w:rsid w:val="00E62B5B"/>
    <w:rsid w:val="00E62E27"/>
    <w:rsid w:val="00E62FC5"/>
    <w:rsid w:val="00E63145"/>
    <w:rsid w:val="00E64499"/>
    <w:rsid w:val="00E64609"/>
    <w:rsid w:val="00E64612"/>
    <w:rsid w:val="00E65086"/>
    <w:rsid w:val="00E65B54"/>
    <w:rsid w:val="00E66234"/>
    <w:rsid w:val="00E67376"/>
    <w:rsid w:val="00E67DFF"/>
    <w:rsid w:val="00E70565"/>
    <w:rsid w:val="00E7134D"/>
    <w:rsid w:val="00E71CFB"/>
    <w:rsid w:val="00E725C4"/>
    <w:rsid w:val="00E72B81"/>
    <w:rsid w:val="00E745B2"/>
    <w:rsid w:val="00E74925"/>
    <w:rsid w:val="00E74C32"/>
    <w:rsid w:val="00E7525A"/>
    <w:rsid w:val="00E76838"/>
    <w:rsid w:val="00E76A20"/>
    <w:rsid w:val="00E76A35"/>
    <w:rsid w:val="00E76FD3"/>
    <w:rsid w:val="00E77841"/>
    <w:rsid w:val="00E778D1"/>
    <w:rsid w:val="00E77C5C"/>
    <w:rsid w:val="00E8004F"/>
    <w:rsid w:val="00E8021D"/>
    <w:rsid w:val="00E80539"/>
    <w:rsid w:val="00E8123C"/>
    <w:rsid w:val="00E814B5"/>
    <w:rsid w:val="00E81C8E"/>
    <w:rsid w:val="00E8243D"/>
    <w:rsid w:val="00E82728"/>
    <w:rsid w:val="00E82D86"/>
    <w:rsid w:val="00E82FE6"/>
    <w:rsid w:val="00E83519"/>
    <w:rsid w:val="00E835D3"/>
    <w:rsid w:val="00E83ABC"/>
    <w:rsid w:val="00E83E67"/>
    <w:rsid w:val="00E84566"/>
    <w:rsid w:val="00E846D4"/>
    <w:rsid w:val="00E84C60"/>
    <w:rsid w:val="00E84D94"/>
    <w:rsid w:val="00E84F20"/>
    <w:rsid w:val="00E85C24"/>
    <w:rsid w:val="00E85F7B"/>
    <w:rsid w:val="00E86CFC"/>
    <w:rsid w:val="00E86F1C"/>
    <w:rsid w:val="00E86FF0"/>
    <w:rsid w:val="00E874CD"/>
    <w:rsid w:val="00E878A1"/>
    <w:rsid w:val="00E878A8"/>
    <w:rsid w:val="00E87CC2"/>
    <w:rsid w:val="00E90A3B"/>
    <w:rsid w:val="00E90E06"/>
    <w:rsid w:val="00E91DD8"/>
    <w:rsid w:val="00E92C03"/>
    <w:rsid w:val="00E93145"/>
    <w:rsid w:val="00E93294"/>
    <w:rsid w:val="00E94EDE"/>
    <w:rsid w:val="00E95235"/>
    <w:rsid w:val="00E9532B"/>
    <w:rsid w:val="00E9566B"/>
    <w:rsid w:val="00E95DDF"/>
    <w:rsid w:val="00E95F90"/>
    <w:rsid w:val="00E96322"/>
    <w:rsid w:val="00E96643"/>
    <w:rsid w:val="00E96883"/>
    <w:rsid w:val="00E96A17"/>
    <w:rsid w:val="00E97553"/>
    <w:rsid w:val="00E97721"/>
    <w:rsid w:val="00EA056C"/>
    <w:rsid w:val="00EA0A68"/>
    <w:rsid w:val="00EA16AA"/>
    <w:rsid w:val="00EA19F7"/>
    <w:rsid w:val="00EA1E03"/>
    <w:rsid w:val="00EA2B29"/>
    <w:rsid w:val="00EA3D3E"/>
    <w:rsid w:val="00EA42E3"/>
    <w:rsid w:val="00EA4D66"/>
    <w:rsid w:val="00EA6029"/>
    <w:rsid w:val="00EA6597"/>
    <w:rsid w:val="00EA7DF6"/>
    <w:rsid w:val="00EB032B"/>
    <w:rsid w:val="00EB0DFC"/>
    <w:rsid w:val="00EB0E4A"/>
    <w:rsid w:val="00EB2A9F"/>
    <w:rsid w:val="00EB2BC3"/>
    <w:rsid w:val="00EB2DA3"/>
    <w:rsid w:val="00EB3285"/>
    <w:rsid w:val="00EB3438"/>
    <w:rsid w:val="00EB3756"/>
    <w:rsid w:val="00EB3F26"/>
    <w:rsid w:val="00EB50A6"/>
    <w:rsid w:val="00EB73B9"/>
    <w:rsid w:val="00EC0CE3"/>
    <w:rsid w:val="00EC0E22"/>
    <w:rsid w:val="00EC192D"/>
    <w:rsid w:val="00EC1AF2"/>
    <w:rsid w:val="00EC1BA8"/>
    <w:rsid w:val="00EC1BE5"/>
    <w:rsid w:val="00EC1E58"/>
    <w:rsid w:val="00EC26F3"/>
    <w:rsid w:val="00EC2A29"/>
    <w:rsid w:val="00EC2DD8"/>
    <w:rsid w:val="00EC2E01"/>
    <w:rsid w:val="00EC36D6"/>
    <w:rsid w:val="00EC3FBB"/>
    <w:rsid w:val="00EC4165"/>
    <w:rsid w:val="00EC4330"/>
    <w:rsid w:val="00EC440A"/>
    <w:rsid w:val="00EC4CFD"/>
    <w:rsid w:val="00EC4D51"/>
    <w:rsid w:val="00EC4E96"/>
    <w:rsid w:val="00EC4F3E"/>
    <w:rsid w:val="00EC549C"/>
    <w:rsid w:val="00EC5F85"/>
    <w:rsid w:val="00EC6F44"/>
    <w:rsid w:val="00EC734B"/>
    <w:rsid w:val="00EC7F66"/>
    <w:rsid w:val="00ED0627"/>
    <w:rsid w:val="00ED06B1"/>
    <w:rsid w:val="00ED0DBD"/>
    <w:rsid w:val="00ED16A4"/>
    <w:rsid w:val="00ED19B7"/>
    <w:rsid w:val="00ED1D08"/>
    <w:rsid w:val="00ED2325"/>
    <w:rsid w:val="00ED466F"/>
    <w:rsid w:val="00ED481F"/>
    <w:rsid w:val="00ED49B2"/>
    <w:rsid w:val="00ED5236"/>
    <w:rsid w:val="00ED5767"/>
    <w:rsid w:val="00ED647A"/>
    <w:rsid w:val="00ED6A96"/>
    <w:rsid w:val="00ED7E35"/>
    <w:rsid w:val="00ED7F69"/>
    <w:rsid w:val="00EE12DA"/>
    <w:rsid w:val="00EE232D"/>
    <w:rsid w:val="00EE269F"/>
    <w:rsid w:val="00EE2955"/>
    <w:rsid w:val="00EE4A8A"/>
    <w:rsid w:val="00EE4D19"/>
    <w:rsid w:val="00EE5662"/>
    <w:rsid w:val="00EE700B"/>
    <w:rsid w:val="00EE773F"/>
    <w:rsid w:val="00EE7AC7"/>
    <w:rsid w:val="00EF044C"/>
    <w:rsid w:val="00EF1515"/>
    <w:rsid w:val="00EF2446"/>
    <w:rsid w:val="00EF2563"/>
    <w:rsid w:val="00EF2E75"/>
    <w:rsid w:val="00EF2FF5"/>
    <w:rsid w:val="00EF3661"/>
    <w:rsid w:val="00EF3E49"/>
    <w:rsid w:val="00EF4224"/>
    <w:rsid w:val="00EF4B8C"/>
    <w:rsid w:val="00EF4C25"/>
    <w:rsid w:val="00EF4CED"/>
    <w:rsid w:val="00EF5355"/>
    <w:rsid w:val="00EF568F"/>
    <w:rsid w:val="00EF56D3"/>
    <w:rsid w:val="00EF6270"/>
    <w:rsid w:val="00EF65A6"/>
    <w:rsid w:val="00EF75AA"/>
    <w:rsid w:val="00EF77FE"/>
    <w:rsid w:val="00F001E0"/>
    <w:rsid w:val="00F00319"/>
    <w:rsid w:val="00F00320"/>
    <w:rsid w:val="00F004F0"/>
    <w:rsid w:val="00F0081F"/>
    <w:rsid w:val="00F008FF"/>
    <w:rsid w:val="00F00A45"/>
    <w:rsid w:val="00F00D23"/>
    <w:rsid w:val="00F01AEE"/>
    <w:rsid w:val="00F02927"/>
    <w:rsid w:val="00F03D9D"/>
    <w:rsid w:val="00F03F60"/>
    <w:rsid w:val="00F03F7D"/>
    <w:rsid w:val="00F05600"/>
    <w:rsid w:val="00F0583F"/>
    <w:rsid w:val="00F05B51"/>
    <w:rsid w:val="00F05BCF"/>
    <w:rsid w:val="00F0663A"/>
    <w:rsid w:val="00F06C72"/>
    <w:rsid w:val="00F078BA"/>
    <w:rsid w:val="00F07CDE"/>
    <w:rsid w:val="00F1113C"/>
    <w:rsid w:val="00F1123B"/>
    <w:rsid w:val="00F11913"/>
    <w:rsid w:val="00F12AA9"/>
    <w:rsid w:val="00F1320D"/>
    <w:rsid w:val="00F133D3"/>
    <w:rsid w:val="00F13530"/>
    <w:rsid w:val="00F1433F"/>
    <w:rsid w:val="00F15408"/>
    <w:rsid w:val="00F1544A"/>
    <w:rsid w:val="00F15D50"/>
    <w:rsid w:val="00F15FB3"/>
    <w:rsid w:val="00F16BEE"/>
    <w:rsid w:val="00F16F8C"/>
    <w:rsid w:val="00F171B6"/>
    <w:rsid w:val="00F17DE6"/>
    <w:rsid w:val="00F17F5E"/>
    <w:rsid w:val="00F204F2"/>
    <w:rsid w:val="00F207E9"/>
    <w:rsid w:val="00F2115F"/>
    <w:rsid w:val="00F2119C"/>
    <w:rsid w:val="00F2158E"/>
    <w:rsid w:val="00F21986"/>
    <w:rsid w:val="00F2220C"/>
    <w:rsid w:val="00F224EF"/>
    <w:rsid w:val="00F2302E"/>
    <w:rsid w:val="00F23F68"/>
    <w:rsid w:val="00F2447F"/>
    <w:rsid w:val="00F24947"/>
    <w:rsid w:val="00F2557A"/>
    <w:rsid w:val="00F2667D"/>
    <w:rsid w:val="00F26EDB"/>
    <w:rsid w:val="00F272F3"/>
    <w:rsid w:val="00F27D4C"/>
    <w:rsid w:val="00F305A8"/>
    <w:rsid w:val="00F308A4"/>
    <w:rsid w:val="00F30B40"/>
    <w:rsid w:val="00F313A3"/>
    <w:rsid w:val="00F3145F"/>
    <w:rsid w:val="00F3149C"/>
    <w:rsid w:val="00F319D9"/>
    <w:rsid w:val="00F31BBB"/>
    <w:rsid w:val="00F33B93"/>
    <w:rsid w:val="00F33E63"/>
    <w:rsid w:val="00F34302"/>
    <w:rsid w:val="00F343C4"/>
    <w:rsid w:val="00F352C4"/>
    <w:rsid w:val="00F354CC"/>
    <w:rsid w:val="00F3594A"/>
    <w:rsid w:val="00F35C2F"/>
    <w:rsid w:val="00F3611E"/>
    <w:rsid w:val="00F363D3"/>
    <w:rsid w:val="00F369BC"/>
    <w:rsid w:val="00F36D70"/>
    <w:rsid w:val="00F37774"/>
    <w:rsid w:val="00F377D3"/>
    <w:rsid w:val="00F37E59"/>
    <w:rsid w:val="00F4080B"/>
    <w:rsid w:val="00F4121D"/>
    <w:rsid w:val="00F41690"/>
    <w:rsid w:val="00F41ADD"/>
    <w:rsid w:val="00F41E0C"/>
    <w:rsid w:val="00F426E4"/>
    <w:rsid w:val="00F42C62"/>
    <w:rsid w:val="00F4345C"/>
    <w:rsid w:val="00F453B5"/>
    <w:rsid w:val="00F45E43"/>
    <w:rsid w:val="00F463E0"/>
    <w:rsid w:val="00F47019"/>
    <w:rsid w:val="00F4713C"/>
    <w:rsid w:val="00F50519"/>
    <w:rsid w:val="00F5080C"/>
    <w:rsid w:val="00F51062"/>
    <w:rsid w:val="00F512AD"/>
    <w:rsid w:val="00F51429"/>
    <w:rsid w:val="00F5146F"/>
    <w:rsid w:val="00F5187F"/>
    <w:rsid w:val="00F51D67"/>
    <w:rsid w:val="00F51F74"/>
    <w:rsid w:val="00F5207C"/>
    <w:rsid w:val="00F539D0"/>
    <w:rsid w:val="00F546D9"/>
    <w:rsid w:val="00F54955"/>
    <w:rsid w:val="00F54C95"/>
    <w:rsid w:val="00F5549A"/>
    <w:rsid w:val="00F55E01"/>
    <w:rsid w:val="00F566A6"/>
    <w:rsid w:val="00F568D3"/>
    <w:rsid w:val="00F56CA4"/>
    <w:rsid w:val="00F6046F"/>
    <w:rsid w:val="00F60801"/>
    <w:rsid w:val="00F60C26"/>
    <w:rsid w:val="00F624E6"/>
    <w:rsid w:val="00F6289A"/>
    <w:rsid w:val="00F629FD"/>
    <w:rsid w:val="00F62D0B"/>
    <w:rsid w:val="00F62DBB"/>
    <w:rsid w:val="00F63D2E"/>
    <w:rsid w:val="00F63E21"/>
    <w:rsid w:val="00F63F58"/>
    <w:rsid w:val="00F642F0"/>
    <w:rsid w:val="00F64591"/>
    <w:rsid w:val="00F655C8"/>
    <w:rsid w:val="00F65CE7"/>
    <w:rsid w:val="00F662B4"/>
    <w:rsid w:val="00F66D25"/>
    <w:rsid w:val="00F673C9"/>
    <w:rsid w:val="00F67564"/>
    <w:rsid w:val="00F678B2"/>
    <w:rsid w:val="00F70BF9"/>
    <w:rsid w:val="00F70D01"/>
    <w:rsid w:val="00F71F9C"/>
    <w:rsid w:val="00F7232F"/>
    <w:rsid w:val="00F725E8"/>
    <w:rsid w:val="00F726BB"/>
    <w:rsid w:val="00F7311D"/>
    <w:rsid w:val="00F73791"/>
    <w:rsid w:val="00F7424D"/>
    <w:rsid w:val="00F7493E"/>
    <w:rsid w:val="00F74A0B"/>
    <w:rsid w:val="00F75312"/>
    <w:rsid w:val="00F75F10"/>
    <w:rsid w:val="00F762D5"/>
    <w:rsid w:val="00F76474"/>
    <w:rsid w:val="00F76ADA"/>
    <w:rsid w:val="00F76D48"/>
    <w:rsid w:val="00F778CC"/>
    <w:rsid w:val="00F807CE"/>
    <w:rsid w:val="00F8086A"/>
    <w:rsid w:val="00F81E37"/>
    <w:rsid w:val="00F822A2"/>
    <w:rsid w:val="00F82540"/>
    <w:rsid w:val="00F82C4B"/>
    <w:rsid w:val="00F83553"/>
    <w:rsid w:val="00F83D0E"/>
    <w:rsid w:val="00F83DD1"/>
    <w:rsid w:val="00F84280"/>
    <w:rsid w:val="00F84F0A"/>
    <w:rsid w:val="00F85044"/>
    <w:rsid w:val="00F852A9"/>
    <w:rsid w:val="00F854E8"/>
    <w:rsid w:val="00F86537"/>
    <w:rsid w:val="00F874FE"/>
    <w:rsid w:val="00F90023"/>
    <w:rsid w:val="00F901EA"/>
    <w:rsid w:val="00F90ACD"/>
    <w:rsid w:val="00F913E0"/>
    <w:rsid w:val="00F91D47"/>
    <w:rsid w:val="00F929BC"/>
    <w:rsid w:val="00F930BC"/>
    <w:rsid w:val="00F937A7"/>
    <w:rsid w:val="00F93884"/>
    <w:rsid w:val="00F94029"/>
    <w:rsid w:val="00F941EA"/>
    <w:rsid w:val="00F94223"/>
    <w:rsid w:val="00F95A01"/>
    <w:rsid w:val="00F95FE6"/>
    <w:rsid w:val="00F9650D"/>
    <w:rsid w:val="00F96575"/>
    <w:rsid w:val="00F967DC"/>
    <w:rsid w:val="00F96B9A"/>
    <w:rsid w:val="00F96E57"/>
    <w:rsid w:val="00F9742F"/>
    <w:rsid w:val="00F97BCA"/>
    <w:rsid w:val="00F97D5B"/>
    <w:rsid w:val="00FA01DC"/>
    <w:rsid w:val="00FA0DC5"/>
    <w:rsid w:val="00FA184F"/>
    <w:rsid w:val="00FA241F"/>
    <w:rsid w:val="00FA2748"/>
    <w:rsid w:val="00FA3EDB"/>
    <w:rsid w:val="00FA4041"/>
    <w:rsid w:val="00FA570B"/>
    <w:rsid w:val="00FA5EEF"/>
    <w:rsid w:val="00FA633C"/>
    <w:rsid w:val="00FB1094"/>
    <w:rsid w:val="00FB17D2"/>
    <w:rsid w:val="00FB1E46"/>
    <w:rsid w:val="00FB320B"/>
    <w:rsid w:val="00FB3411"/>
    <w:rsid w:val="00FB3B4C"/>
    <w:rsid w:val="00FB3EEF"/>
    <w:rsid w:val="00FB47B5"/>
    <w:rsid w:val="00FB4F88"/>
    <w:rsid w:val="00FB570A"/>
    <w:rsid w:val="00FB58B9"/>
    <w:rsid w:val="00FB66C8"/>
    <w:rsid w:val="00FB6E5D"/>
    <w:rsid w:val="00FB7186"/>
    <w:rsid w:val="00FB7480"/>
    <w:rsid w:val="00FB75AF"/>
    <w:rsid w:val="00FB7FF1"/>
    <w:rsid w:val="00FC007A"/>
    <w:rsid w:val="00FC09C9"/>
    <w:rsid w:val="00FC0C04"/>
    <w:rsid w:val="00FC0C81"/>
    <w:rsid w:val="00FC121F"/>
    <w:rsid w:val="00FC3816"/>
    <w:rsid w:val="00FC395F"/>
    <w:rsid w:val="00FC3988"/>
    <w:rsid w:val="00FC3A35"/>
    <w:rsid w:val="00FC3C1F"/>
    <w:rsid w:val="00FC3F55"/>
    <w:rsid w:val="00FC3FE4"/>
    <w:rsid w:val="00FC48DB"/>
    <w:rsid w:val="00FC4998"/>
    <w:rsid w:val="00FC4A5C"/>
    <w:rsid w:val="00FC4A97"/>
    <w:rsid w:val="00FC4DE5"/>
    <w:rsid w:val="00FC4F5D"/>
    <w:rsid w:val="00FC53C2"/>
    <w:rsid w:val="00FC5591"/>
    <w:rsid w:val="00FC653B"/>
    <w:rsid w:val="00FC6622"/>
    <w:rsid w:val="00FC676C"/>
    <w:rsid w:val="00FC7366"/>
    <w:rsid w:val="00FC7A22"/>
    <w:rsid w:val="00FD04E7"/>
    <w:rsid w:val="00FD1237"/>
    <w:rsid w:val="00FD2CF3"/>
    <w:rsid w:val="00FD2DD5"/>
    <w:rsid w:val="00FD35AF"/>
    <w:rsid w:val="00FD3856"/>
    <w:rsid w:val="00FD3B80"/>
    <w:rsid w:val="00FD4404"/>
    <w:rsid w:val="00FD4919"/>
    <w:rsid w:val="00FD49E9"/>
    <w:rsid w:val="00FD564D"/>
    <w:rsid w:val="00FD5A6C"/>
    <w:rsid w:val="00FD5A95"/>
    <w:rsid w:val="00FD5C30"/>
    <w:rsid w:val="00FD6BF3"/>
    <w:rsid w:val="00FD759D"/>
    <w:rsid w:val="00FD76FC"/>
    <w:rsid w:val="00FE0131"/>
    <w:rsid w:val="00FE0452"/>
    <w:rsid w:val="00FE1450"/>
    <w:rsid w:val="00FE14A7"/>
    <w:rsid w:val="00FE1B51"/>
    <w:rsid w:val="00FE1C17"/>
    <w:rsid w:val="00FE1EB8"/>
    <w:rsid w:val="00FE322C"/>
    <w:rsid w:val="00FE330B"/>
    <w:rsid w:val="00FE33E9"/>
    <w:rsid w:val="00FE3BB2"/>
    <w:rsid w:val="00FE423A"/>
    <w:rsid w:val="00FE42AC"/>
    <w:rsid w:val="00FE46A9"/>
    <w:rsid w:val="00FE4EF0"/>
    <w:rsid w:val="00FE5720"/>
    <w:rsid w:val="00FE5AEF"/>
    <w:rsid w:val="00FE6FA9"/>
    <w:rsid w:val="00FE726F"/>
    <w:rsid w:val="00FE77E4"/>
    <w:rsid w:val="00FE7B2B"/>
    <w:rsid w:val="00FE7C4E"/>
    <w:rsid w:val="00FF0A15"/>
    <w:rsid w:val="00FF0C7B"/>
    <w:rsid w:val="00FF132F"/>
    <w:rsid w:val="00FF14BA"/>
    <w:rsid w:val="00FF15D8"/>
    <w:rsid w:val="00FF165E"/>
    <w:rsid w:val="00FF24D7"/>
    <w:rsid w:val="00FF29C6"/>
    <w:rsid w:val="00FF2C95"/>
    <w:rsid w:val="00FF2D64"/>
    <w:rsid w:val="00FF2E67"/>
    <w:rsid w:val="00FF3136"/>
    <w:rsid w:val="00FF3A44"/>
    <w:rsid w:val="00FF3BF1"/>
    <w:rsid w:val="00FF4148"/>
    <w:rsid w:val="00FF430A"/>
    <w:rsid w:val="00FF46E6"/>
    <w:rsid w:val="00FF53DC"/>
    <w:rsid w:val="00FF5992"/>
    <w:rsid w:val="00FF5CA8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1CB"/>
  </w:style>
  <w:style w:type="paragraph" w:styleId="Pidipagina">
    <w:name w:val="footer"/>
    <w:basedOn w:val="Normale"/>
    <w:link w:val="PidipaginaCarattere"/>
    <w:uiPriority w:val="99"/>
    <w:semiHidden/>
    <w:unhideWhenUsed/>
    <w:rsid w:val="00594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4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1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6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ETTERE\Fogli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intestato</Template>
  <TotalTime>1005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2020-08-06T09:54:00Z</dcterms:created>
  <dcterms:modified xsi:type="dcterms:W3CDTF">2020-08-08T14:57:00Z</dcterms:modified>
</cp:coreProperties>
</file>